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8F" w:rsidRPr="00265DFF" w:rsidRDefault="00B73492" w:rsidP="00931D8C">
      <w:pPr>
        <w:ind w:left="-1800"/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172200" cy="86518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65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FF" w:rsidRPr="00265DFF" w:rsidRDefault="00C618F1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44424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4243"/>
                              </w:rPr>
                              <w:t>Your Career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44424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444243"/>
                              </w:rPr>
                              <w:t>Plan</w:t>
                            </w:r>
                          </w:p>
                          <w:p w:rsidR="00265DFF" w:rsidRDefault="004103DF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6</w:t>
                            </w:r>
                            <w:r w:rsidR="00265DFF" w:rsidRPr="00265DFF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.</w:t>
                            </w:r>
                            <w:r w:rsidR="00265DFF" w:rsidRPr="00265DF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>Review</w:t>
                            </w:r>
                            <w:r w:rsidR="000C1FFA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C1FFA" w:rsidRPr="00227AFB"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  <w:t>Your</w:t>
                            </w:r>
                            <w:r w:rsidR="00054ED0">
                              <w:rPr>
                                <w:rFonts w:ascii="Arial Black" w:hAnsi="Arial Black"/>
                                <w:color w:val="444243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5AE14"/>
                                <w:sz w:val="44"/>
                                <w:szCs w:val="44"/>
                              </w:rPr>
                              <w:t>Plan</w:t>
                            </w:r>
                          </w:p>
                          <w:p w:rsidR="00551953" w:rsidRDefault="00551953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85AE14"/>
                              </w:rPr>
                            </w:pPr>
                            <w:r w:rsidRPr="00551953">
                              <w:rPr>
                                <w:rFonts w:ascii="Arial Black" w:hAnsi="Arial Black"/>
                                <w:color w:val="85AE14"/>
                              </w:rPr>
                              <w:t>Here’s a checklist to help you with your career plan:</w:t>
                            </w:r>
                          </w:p>
                          <w:p w:rsidR="005F74FE" w:rsidRDefault="005F74FE" w:rsidP="00265DFF">
                            <w:pPr>
                              <w:spacing w:line="360" w:lineRule="auto"/>
                              <w:rPr>
                                <w:rFonts w:ascii="Arial Black" w:hAnsi="Arial Black"/>
                                <w:color w:val="85AE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99"/>
                              <w:gridCol w:w="1823"/>
                            </w:tblGrid>
                            <w:tr w:rsidR="005F74FE" w:rsidTr="005F74FE">
                              <w:tc>
                                <w:tcPr>
                                  <w:tcW w:w="7621" w:type="dxa"/>
                                </w:tcPr>
                                <w:p w:rsidR="005F74FE" w:rsidRPr="00C077D7" w:rsidRDefault="005F74FE" w:rsidP="00C077D7">
                                  <w:pPr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74FE" w:rsidRPr="00C077D7" w:rsidRDefault="005F74FE" w:rsidP="00C077D7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077D7">
                                    <w:rPr>
                                      <w:rFonts w:ascii="Arial" w:hAnsi="Arial" w:cs="Arial"/>
                                      <w:b/>
                                    </w:rPr>
                                    <w:t>Activity Checklist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5F74FE" w:rsidRPr="005F74FE" w:rsidRDefault="00A36883" w:rsidP="005F7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Tick the box when you ha</w:t>
                                  </w:r>
                                  <w:r w:rsidR="005F74FE" w:rsidRPr="005F74F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ve completed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the activity</w:t>
                                  </w:r>
                                </w:p>
                              </w:tc>
                            </w:tr>
                            <w:tr w:rsidR="005F74FE" w:rsidTr="006048EB">
                              <w:tc>
                                <w:tcPr>
                                  <w:tcW w:w="7621" w:type="dxa"/>
                                </w:tcPr>
                                <w:p w:rsidR="005F74FE" w:rsidRPr="0060749E" w:rsidRDefault="005F74FE" w:rsidP="0060749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0749E">
                                    <w:rPr>
                                      <w:rFonts w:ascii="Arial" w:hAnsi="Arial" w:cs="Arial"/>
                                    </w:rPr>
                                    <w:t>Regularly review your career plan – it’s OK to keep changing it! Set a calendar reminder to review your plan every 3-6 months</w:t>
                                  </w:r>
                                  <w:r w:rsidRPr="0060749E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  <w:p w:rsidR="005F74FE" w:rsidRPr="00C077D7" w:rsidRDefault="005F74FE" w:rsidP="00C077D7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5F74FE" w:rsidRDefault="005F74FE" w:rsidP="005F74F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5AE14"/>
                                    </w:rPr>
                                  </w:pPr>
                                  <w:r w:rsidRPr="005F74FE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F74FE" w:rsidTr="006048EB">
                              <w:tc>
                                <w:tcPr>
                                  <w:tcW w:w="7621" w:type="dxa"/>
                                </w:tcPr>
                                <w:p w:rsidR="005F74FE" w:rsidRPr="00C077D7" w:rsidRDefault="005F74FE" w:rsidP="0060749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</w:rPr>
                                  </w:pPr>
                                  <w:r w:rsidRPr="00C077D7">
                                    <w:rPr>
                                      <w:rFonts w:ascii="Arial" w:hAnsi="Arial" w:cs="Arial"/>
                                    </w:rPr>
                                    <w:t xml:space="preserve">Think about how every experience gives you a chance to understand more about yourself.  Keep a record of your experiences – putting these on a timeline can be </w:t>
                                  </w:r>
                                  <w:r w:rsidR="00B73492">
                                    <w:rPr>
                                      <w:rFonts w:ascii="Arial" w:hAnsi="Arial" w:cs="Arial"/>
                                    </w:rPr>
                                    <w:t xml:space="preserve">a </w:t>
                                  </w:r>
                                  <w:r w:rsidRPr="00C077D7">
                                    <w:rPr>
                                      <w:rFonts w:ascii="Arial" w:hAnsi="Arial" w:cs="Arial"/>
                                    </w:rPr>
                                    <w:t>really helpful</w:t>
                                  </w:r>
                                  <w:r w:rsidR="00B73492">
                                    <w:rPr>
                                      <w:rFonts w:ascii="Arial" w:hAnsi="Arial" w:cs="Arial"/>
                                    </w:rPr>
                                    <w:t xml:space="preserve"> way of recording</w:t>
                                  </w:r>
                                  <w:r w:rsidR="00DA1701">
                                    <w:rPr>
                                      <w:rFonts w:ascii="Arial" w:hAnsi="Arial" w:cs="Arial"/>
                                    </w:rPr>
                                    <w:t xml:space="preserve"> your experiences</w:t>
                                  </w:r>
                                  <w:r w:rsidRPr="00C077D7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:rsidR="005F74FE" w:rsidRPr="00C077D7" w:rsidRDefault="005F74FE" w:rsidP="00C077D7">
                                  <w:pPr>
                                    <w:pStyle w:val="ListParagraph"/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5F74FE" w:rsidRPr="005F74FE" w:rsidRDefault="005F74FE" w:rsidP="005F74F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5AE14"/>
                                      <w:sz w:val="22"/>
                                      <w:szCs w:val="22"/>
                                    </w:rPr>
                                  </w:pPr>
                                  <w:r w:rsidRPr="005F74FE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F74FE" w:rsidTr="006048EB">
                              <w:tc>
                                <w:tcPr>
                                  <w:tcW w:w="7621" w:type="dxa"/>
                                </w:tcPr>
                                <w:p w:rsidR="005F74FE" w:rsidRPr="00C077D7" w:rsidRDefault="005F74FE" w:rsidP="0060749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</w:rPr>
                                  </w:pPr>
                                  <w:r w:rsidRPr="00C077D7">
                                    <w:rPr>
                                      <w:rFonts w:ascii="Arial" w:hAnsi="Arial" w:cs="Arial"/>
                                    </w:rPr>
                                    <w:t>Contact your university careers service and find out how they can help you.</w:t>
                                  </w:r>
                                </w:p>
                                <w:p w:rsidR="005F74FE" w:rsidRPr="00C077D7" w:rsidRDefault="005F74FE" w:rsidP="00C077D7">
                                  <w:pPr>
                                    <w:pStyle w:val="ListParagraph"/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5F74FE" w:rsidRPr="005F74FE" w:rsidRDefault="005F74FE" w:rsidP="005F74F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5AE14"/>
                                      <w:sz w:val="22"/>
                                      <w:szCs w:val="22"/>
                                    </w:rPr>
                                  </w:pPr>
                                  <w:r w:rsidRPr="005F74FE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F74FE" w:rsidTr="006048EB">
                              <w:tc>
                                <w:tcPr>
                                  <w:tcW w:w="7621" w:type="dxa"/>
                                </w:tcPr>
                                <w:p w:rsidR="005F74FE" w:rsidRPr="00C077D7" w:rsidRDefault="005F74FE" w:rsidP="0060749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C077D7">
                                    <w:rPr>
                                      <w:rFonts w:ascii="Arial" w:hAnsi="Arial" w:cs="Arial"/>
                                    </w:rPr>
                                    <w:t>Contact your university alumni service and find out how they can support you in your career.</w:t>
                                  </w:r>
                                  <w:r w:rsidRPr="00C077D7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5F74FE" w:rsidRDefault="005F74FE" w:rsidP="005F74F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Black" w:hAnsi="Arial Black"/>
                                      <w:color w:val="85AE14"/>
                                    </w:rPr>
                                  </w:pPr>
                                  <w:r w:rsidRPr="005F74FE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F74FE" w:rsidTr="006048EB">
                              <w:tc>
                                <w:tcPr>
                                  <w:tcW w:w="7621" w:type="dxa"/>
                                </w:tcPr>
                                <w:p w:rsidR="005F74FE" w:rsidRPr="00B73492" w:rsidRDefault="005F74FE" w:rsidP="0060749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</w:rPr>
                                  </w:pPr>
                                  <w:r w:rsidRPr="00C077D7">
                                    <w:rPr>
                                      <w:rFonts w:ascii="Arial" w:hAnsi="Arial" w:cs="Arial"/>
                                    </w:rPr>
                                    <w:t xml:space="preserve">Get the most out of your university experience by </w:t>
                                  </w:r>
                                  <w:r w:rsidR="00B73492">
                                    <w:rPr>
                                      <w:rFonts w:ascii="Arial" w:hAnsi="Arial" w:cs="Arial"/>
                                    </w:rPr>
                                    <w:t xml:space="preserve">researching and </w:t>
                                  </w:r>
                                  <w:r w:rsidRPr="00C077D7">
                                    <w:rPr>
                                      <w:rFonts w:ascii="Arial" w:hAnsi="Arial" w:cs="Arial"/>
                                    </w:rPr>
                                    <w:t>joining clubs and societies that interest you.  Try something new!</w:t>
                                  </w:r>
                                </w:p>
                                <w:p w:rsidR="00B73492" w:rsidRPr="00C077D7" w:rsidRDefault="00B73492" w:rsidP="00B73492">
                                  <w:pPr>
                                    <w:pStyle w:val="ListParagraph"/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5F74FE" w:rsidRDefault="005F74FE" w:rsidP="005F74F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Black" w:hAnsi="Arial Black"/>
                                      <w:color w:val="85AE14"/>
                                    </w:rPr>
                                  </w:pPr>
                                  <w:r w:rsidRPr="005F74FE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F74FE" w:rsidTr="006048EB">
                              <w:tc>
                                <w:tcPr>
                                  <w:tcW w:w="7621" w:type="dxa"/>
                                </w:tcPr>
                                <w:p w:rsidR="005F74FE" w:rsidRPr="00C077D7" w:rsidRDefault="005F74FE" w:rsidP="0060749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</w:rPr>
                                  </w:pPr>
                                  <w:r w:rsidRPr="00C077D7">
                                    <w:rPr>
                                      <w:rFonts w:ascii="Arial" w:hAnsi="Arial" w:cs="Arial"/>
                                    </w:rPr>
                                    <w:t>Talk to people about their careers – what can you learn from them?  Keep a record of the points that you learn.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5F74FE" w:rsidRDefault="005F74FE" w:rsidP="005F74F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Black" w:hAnsi="Arial Black"/>
                                      <w:color w:val="85AE14"/>
                                    </w:rPr>
                                  </w:pPr>
                                  <w:r w:rsidRPr="005F74FE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F74FE" w:rsidTr="006048EB">
                              <w:tc>
                                <w:tcPr>
                                  <w:tcW w:w="7621" w:type="dxa"/>
                                </w:tcPr>
                                <w:p w:rsidR="005F74FE" w:rsidRDefault="005F74FE" w:rsidP="0060749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0749E">
                                    <w:rPr>
                                      <w:rFonts w:ascii="Arial" w:hAnsi="Arial" w:cs="Arial"/>
                                    </w:rPr>
                                    <w:t>Keep developing your skills such as</w:t>
                                  </w:r>
                                  <w:r w:rsidR="00702558">
                                    <w:rPr>
                                      <w:rFonts w:ascii="Arial" w:hAnsi="Arial" w:cs="Arial"/>
                                    </w:rPr>
                                    <w:t xml:space="preserve"> communication, problem solving</w:t>
                                  </w:r>
                                  <w:r w:rsidRPr="0060749E">
                                    <w:rPr>
                                      <w:rFonts w:ascii="Arial" w:hAnsi="Arial" w:cs="Arial"/>
                                    </w:rPr>
                                    <w:t xml:space="preserve"> and creative thinking</w:t>
                                  </w:r>
                                  <w:r w:rsidR="00B7349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B73492" w:rsidRPr="00B73492">
                                    <w:rPr>
                                      <w:rFonts w:ascii="Arial" w:hAnsi="Arial" w:cs="Arial"/>
                                    </w:rPr>
                                    <w:t>and make a note of what you have done to develop these skills</w:t>
                                  </w:r>
                                  <w:r w:rsidR="00B73492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  <w:p w:rsidR="00B73492" w:rsidRPr="0060749E" w:rsidRDefault="00B73492" w:rsidP="00B73492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5F74FE" w:rsidRDefault="005F74FE" w:rsidP="005F74F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Black" w:hAnsi="Arial Black"/>
                                      <w:color w:val="85AE14"/>
                                    </w:rPr>
                                  </w:pPr>
                                  <w:r w:rsidRPr="005F74FE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F74FE" w:rsidTr="006048EB">
                              <w:tc>
                                <w:tcPr>
                                  <w:tcW w:w="7621" w:type="dxa"/>
                                </w:tcPr>
                                <w:p w:rsidR="005F74FE" w:rsidRPr="00C077D7" w:rsidRDefault="00B73492" w:rsidP="00B73492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Talk to </w:t>
                                  </w:r>
                                  <w:r w:rsidR="005F74FE" w:rsidRPr="00C077D7">
                                    <w:rPr>
                                      <w:rFonts w:ascii="Arial" w:hAnsi="Arial" w:cs="Arial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family and friends and see how they might be able to </w:t>
                                  </w:r>
                                  <w:r w:rsidR="005F74FE" w:rsidRPr="00C077D7">
                                    <w:rPr>
                                      <w:rFonts w:ascii="Arial" w:hAnsi="Arial" w:cs="Arial"/>
                                    </w:rPr>
                                    <w:t xml:space="preserve">help you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to achieve your career goals</w:t>
                                  </w:r>
                                  <w:r w:rsidR="005F74FE" w:rsidRPr="00C077D7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5F74FE" w:rsidRDefault="005F74FE" w:rsidP="005F74F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Black" w:hAnsi="Arial Black"/>
                                      <w:color w:val="85AE14"/>
                                    </w:rPr>
                                  </w:pPr>
                                  <w:r w:rsidRPr="005F74FE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5F74FE" w:rsidRPr="00587393" w:rsidRDefault="005F74FE" w:rsidP="00265DF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AE14"/>
                              </w:rPr>
                            </w:pPr>
                          </w:p>
                          <w:p w:rsidR="00F145DE" w:rsidRDefault="00587393" w:rsidP="0058739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87393">
                              <w:rPr>
                                <w:rFonts w:ascii="Arial" w:hAnsi="Arial" w:cs="Arial"/>
                              </w:rPr>
                              <w:t>Congratulations!  You</w:t>
                            </w:r>
                            <w:r w:rsidR="00702558">
                              <w:rPr>
                                <w:rFonts w:ascii="Arial" w:hAnsi="Arial" w:cs="Arial"/>
                              </w:rPr>
                              <w:t xml:space="preserve"> should now have completed the 6 pages of your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career plan – don’t forget to keep revisiting your plan and keeping a record of your experiences and achievements.  Do let us know how your career progresses! – </w:t>
                            </w:r>
                            <w:hyperlink r:id="rId8" w:history="1">
                              <w:r w:rsidRPr="002C3A3D">
                                <w:rPr>
                                  <w:rStyle w:val="Hyperlink"/>
                                  <w:rFonts w:ascii="Arial" w:hAnsi="Arial" w:cs="Arial"/>
                                </w:rPr>
                                <w:t>careers@warwick.ac.uk</w:t>
                              </w:r>
                            </w:hyperlink>
                          </w:p>
                          <w:p w:rsidR="00587393" w:rsidRPr="00587393" w:rsidRDefault="0058739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pt;margin-top:18pt;width:486pt;height:6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qWtgIAAL0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" filled="f" stroked="f">
                <v:path arrowok="t"/>
                <v:textbox>
                  <w:txbxContent>
                    <w:p w:rsidR="00265DFF" w:rsidRPr="00265DFF" w:rsidRDefault="00C618F1" w:rsidP="00265DFF">
                      <w:pPr>
                        <w:spacing w:line="360" w:lineRule="auto"/>
                        <w:rPr>
                          <w:rFonts w:ascii="Arial Black" w:hAnsi="Arial Black"/>
                          <w:color w:val="444243"/>
                        </w:rPr>
                      </w:pPr>
                      <w:r>
                        <w:rPr>
                          <w:rFonts w:ascii="Arial Black" w:hAnsi="Arial Black"/>
                          <w:color w:val="444243"/>
                        </w:rPr>
                        <w:t>Your Career</w:t>
                      </w:r>
                      <w:r w:rsidR="00265DFF" w:rsidRPr="00265DFF">
                        <w:rPr>
                          <w:rFonts w:ascii="Arial Black" w:hAnsi="Arial Black"/>
                          <w:color w:val="44424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444243"/>
                        </w:rPr>
                        <w:t>Plan</w:t>
                      </w:r>
                    </w:p>
                    <w:p w:rsidR="00265DFF" w:rsidRDefault="004103DF" w:rsidP="00265DFF">
                      <w:pPr>
                        <w:spacing w:line="360" w:lineRule="auto"/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6</w:t>
                      </w:r>
                      <w:r w:rsidR="00265DFF" w:rsidRPr="00265DFF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.</w:t>
                      </w:r>
                      <w:r w:rsidR="00265DFF" w:rsidRPr="00265DFF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>Review</w:t>
                      </w:r>
                      <w:r w:rsidR="000C1FFA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 xml:space="preserve"> </w:t>
                      </w:r>
                      <w:r w:rsidR="000C1FFA" w:rsidRPr="00227AFB"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  <w:t>Your</w:t>
                      </w:r>
                      <w:r w:rsidR="00054ED0">
                        <w:rPr>
                          <w:rFonts w:ascii="Arial Black" w:hAnsi="Arial Black"/>
                          <w:color w:val="444243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85AE14"/>
                          <w:sz w:val="44"/>
                          <w:szCs w:val="44"/>
                        </w:rPr>
                        <w:t>Plan</w:t>
                      </w:r>
                    </w:p>
                    <w:p w:rsidR="00551953" w:rsidRDefault="00551953" w:rsidP="00265DFF">
                      <w:pPr>
                        <w:spacing w:line="360" w:lineRule="auto"/>
                        <w:rPr>
                          <w:rFonts w:ascii="Arial Black" w:hAnsi="Arial Black"/>
                          <w:color w:val="85AE14"/>
                        </w:rPr>
                      </w:pPr>
                      <w:r w:rsidRPr="00551953">
                        <w:rPr>
                          <w:rFonts w:ascii="Arial Black" w:hAnsi="Arial Black"/>
                          <w:color w:val="85AE14"/>
                        </w:rPr>
                        <w:t>Here’s a checklist to help you with your career plan:</w:t>
                      </w:r>
                    </w:p>
                    <w:p w:rsidR="005F74FE" w:rsidRDefault="005F74FE" w:rsidP="00265DFF">
                      <w:pPr>
                        <w:spacing w:line="360" w:lineRule="auto"/>
                        <w:rPr>
                          <w:rFonts w:ascii="Arial Black" w:hAnsi="Arial Black"/>
                          <w:color w:val="85AE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99"/>
                        <w:gridCol w:w="1823"/>
                      </w:tblGrid>
                      <w:tr w:rsidR="005F74FE" w:rsidTr="005F74FE">
                        <w:tc>
                          <w:tcPr>
                            <w:tcW w:w="7621" w:type="dxa"/>
                          </w:tcPr>
                          <w:p w:rsidR="005F74FE" w:rsidRPr="00C077D7" w:rsidRDefault="005F74FE" w:rsidP="00C077D7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74FE" w:rsidRPr="00C077D7" w:rsidRDefault="005F74FE" w:rsidP="00C077D7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77D7">
                              <w:rPr>
                                <w:rFonts w:ascii="Arial" w:hAnsi="Arial" w:cs="Arial"/>
                                <w:b/>
                              </w:rPr>
                              <w:t>Activity Checklist</w:t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 w:rsidR="005F74FE" w:rsidRPr="005F74FE" w:rsidRDefault="00A36883" w:rsidP="005F74F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Tick the box when you ha</w:t>
                            </w:r>
                            <w:r w:rsidR="005F74FE" w:rsidRPr="005F74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 completed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activity</w:t>
                            </w:r>
                          </w:p>
                        </w:tc>
                      </w:tr>
                      <w:tr w:rsidR="005F74FE" w:rsidTr="006048EB">
                        <w:tc>
                          <w:tcPr>
                            <w:tcW w:w="7621" w:type="dxa"/>
                          </w:tcPr>
                          <w:p w:rsidR="005F74FE" w:rsidRPr="0060749E" w:rsidRDefault="005F74FE" w:rsidP="006074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749E">
                              <w:rPr>
                                <w:rFonts w:ascii="Arial" w:hAnsi="Arial" w:cs="Arial"/>
                              </w:rPr>
                              <w:t>Regularly review your career plan – it’s OK to keep changing it! Set a calendar reminder to review your plan every 3-6 months</w:t>
                            </w:r>
                            <w:r w:rsidRPr="0060749E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5F74FE" w:rsidRPr="00C077D7" w:rsidRDefault="005F74FE" w:rsidP="00C077D7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:rsidR="005F74FE" w:rsidRDefault="005F74FE" w:rsidP="005F74FE">
                            <w:pPr>
                              <w:jc w:val="center"/>
                              <w:rPr>
                                <w:rFonts w:ascii="Arial Black" w:hAnsi="Arial Black"/>
                                <w:color w:val="85AE14"/>
                              </w:rPr>
                            </w:pPr>
                            <w:r w:rsidRPr="005F74F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</w:tc>
                      </w:tr>
                      <w:tr w:rsidR="005F74FE" w:rsidTr="006048EB">
                        <w:tc>
                          <w:tcPr>
                            <w:tcW w:w="7621" w:type="dxa"/>
                          </w:tcPr>
                          <w:p w:rsidR="005F74FE" w:rsidRPr="00C077D7" w:rsidRDefault="005F74FE" w:rsidP="006074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C077D7">
                              <w:rPr>
                                <w:rFonts w:ascii="Arial" w:hAnsi="Arial" w:cs="Arial"/>
                              </w:rPr>
                              <w:t xml:space="preserve">Think about how every experience gives you a chance to understand more about yourself.  Keep a record of your experiences – putting these on a timeline can be </w:t>
                            </w:r>
                            <w:r w:rsidR="00B73492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C077D7">
                              <w:rPr>
                                <w:rFonts w:ascii="Arial" w:hAnsi="Arial" w:cs="Arial"/>
                              </w:rPr>
                              <w:t>really helpful</w:t>
                            </w:r>
                            <w:r w:rsidR="00B73492">
                              <w:rPr>
                                <w:rFonts w:ascii="Arial" w:hAnsi="Arial" w:cs="Arial"/>
                              </w:rPr>
                              <w:t xml:space="preserve"> way of recording</w:t>
                            </w:r>
                            <w:r w:rsidR="00DA1701">
                              <w:rPr>
                                <w:rFonts w:ascii="Arial" w:hAnsi="Arial" w:cs="Arial"/>
                              </w:rPr>
                              <w:t xml:space="preserve"> your experiences</w:t>
                            </w:r>
                            <w:r w:rsidRPr="00C077D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F74FE" w:rsidRPr="00C077D7" w:rsidRDefault="005F74FE" w:rsidP="00C077D7">
                            <w:pPr>
                              <w:pStyle w:val="ListParagraph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:rsidR="005F74FE" w:rsidRPr="005F74FE" w:rsidRDefault="005F74FE" w:rsidP="005F74FE">
                            <w:pPr>
                              <w:jc w:val="center"/>
                              <w:rPr>
                                <w:rFonts w:ascii="Arial Black" w:hAnsi="Arial Black"/>
                                <w:color w:val="85AE14"/>
                                <w:sz w:val="22"/>
                                <w:szCs w:val="22"/>
                              </w:rPr>
                            </w:pPr>
                            <w:r w:rsidRPr="005F74F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</w:tc>
                      </w:tr>
                      <w:tr w:rsidR="005F74FE" w:rsidTr="006048EB">
                        <w:tc>
                          <w:tcPr>
                            <w:tcW w:w="7621" w:type="dxa"/>
                          </w:tcPr>
                          <w:p w:rsidR="005F74FE" w:rsidRPr="00C077D7" w:rsidRDefault="005F74FE" w:rsidP="006074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C077D7">
                              <w:rPr>
                                <w:rFonts w:ascii="Arial" w:hAnsi="Arial" w:cs="Arial"/>
                              </w:rPr>
                              <w:t>Contact your university careers service and find out how they can help you.</w:t>
                            </w:r>
                          </w:p>
                          <w:p w:rsidR="005F74FE" w:rsidRPr="00C077D7" w:rsidRDefault="005F74FE" w:rsidP="00C077D7">
                            <w:pPr>
                              <w:pStyle w:val="ListParagraph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:rsidR="005F74FE" w:rsidRPr="005F74FE" w:rsidRDefault="005F74FE" w:rsidP="005F74FE">
                            <w:pPr>
                              <w:jc w:val="center"/>
                              <w:rPr>
                                <w:rFonts w:ascii="Arial Black" w:hAnsi="Arial Black"/>
                                <w:color w:val="85AE14"/>
                                <w:sz w:val="22"/>
                                <w:szCs w:val="22"/>
                              </w:rPr>
                            </w:pPr>
                            <w:r w:rsidRPr="005F74F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</w:tc>
                      </w:tr>
                      <w:tr w:rsidR="005F74FE" w:rsidTr="006048EB">
                        <w:tc>
                          <w:tcPr>
                            <w:tcW w:w="7621" w:type="dxa"/>
                          </w:tcPr>
                          <w:p w:rsidR="005F74FE" w:rsidRPr="00C077D7" w:rsidRDefault="005F74FE" w:rsidP="006074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C077D7">
                              <w:rPr>
                                <w:rFonts w:ascii="Arial" w:hAnsi="Arial" w:cs="Arial"/>
                              </w:rPr>
                              <w:t>Contact your university alumni service and find out how they can support you in your career.</w:t>
                            </w:r>
                            <w:r w:rsidRPr="00C077D7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 w:rsidR="005F74FE" w:rsidRDefault="005F74FE" w:rsidP="005F74FE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85AE14"/>
                              </w:rPr>
                            </w:pPr>
                            <w:r w:rsidRPr="005F74F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</w:tc>
                      </w:tr>
                      <w:tr w:rsidR="005F74FE" w:rsidTr="006048EB">
                        <w:tc>
                          <w:tcPr>
                            <w:tcW w:w="7621" w:type="dxa"/>
                          </w:tcPr>
                          <w:p w:rsidR="005F74FE" w:rsidRPr="00B73492" w:rsidRDefault="005F74FE" w:rsidP="006074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C077D7">
                              <w:rPr>
                                <w:rFonts w:ascii="Arial" w:hAnsi="Arial" w:cs="Arial"/>
                              </w:rPr>
                              <w:t xml:space="preserve">Get the most out of your university experience by </w:t>
                            </w:r>
                            <w:r w:rsidR="00B73492">
                              <w:rPr>
                                <w:rFonts w:ascii="Arial" w:hAnsi="Arial" w:cs="Arial"/>
                              </w:rPr>
                              <w:t xml:space="preserve">researching and </w:t>
                            </w:r>
                            <w:r w:rsidRPr="00C077D7">
                              <w:rPr>
                                <w:rFonts w:ascii="Arial" w:hAnsi="Arial" w:cs="Arial"/>
                              </w:rPr>
                              <w:t>joining clubs and societies that interest you.  Try something new!</w:t>
                            </w:r>
                          </w:p>
                          <w:p w:rsidR="00B73492" w:rsidRPr="00C077D7" w:rsidRDefault="00B73492" w:rsidP="00B73492">
                            <w:pPr>
                              <w:pStyle w:val="ListParagraph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:rsidR="005F74FE" w:rsidRDefault="005F74FE" w:rsidP="005F74FE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85AE14"/>
                              </w:rPr>
                            </w:pPr>
                            <w:r w:rsidRPr="005F74F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</w:tc>
                      </w:tr>
                      <w:tr w:rsidR="005F74FE" w:rsidTr="006048EB">
                        <w:tc>
                          <w:tcPr>
                            <w:tcW w:w="7621" w:type="dxa"/>
                          </w:tcPr>
                          <w:p w:rsidR="005F74FE" w:rsidRPr="00C077D7" w:rsidRDefault="005F74FE" w:rsidP="006074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C077D7">
                              <w:rPr>
                                <w:rFonts w:ascii="Arial" w:hAnsi="Arial" w:cs="Arial"/>
                              </w:rPr>
                              <w:t>Talk to people about their careers – what can you learn from them?  Keep a record of the points that you learn.</w:t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 w:rsidR="005F74FE" w:rsidRDefault="005F74FE" w:rsidP="005F74FE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85AE14"/>
                              </w:rPr>
                            </w:pPr>
                            <w:r w:rsidRPr="005F74F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</w:tc>
                      </w:tr>
                      <w:tr w:rsidR="005F74FE" w:rsidTr="006048EB">
                        <w:tc>
                          <w:tcPr>
                            <w:tcW w:w="7621" w:type="dxa"/>
                          </w:tcPr>
                          <w:p w:rsidR="005F74FE" w:rsidRDefault="005F74FE" w:rsidP="006074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749E">
                              <w:rPr>
                                <w:rFonts w:ascii="Arial" w:hAnsi="Arial" w:cs="Arial"/>
                              </w:rPr>
                              <w:t>Keep developing your skills such as</w:t>
                            </w:r>
                            <w:r w:rsidR="00702558">
                              <w:rPr>
                                <w:rFonts w:ascii="Arial" w:hAnsi="Arial" w:cs="Arial"/>
                              </w:rPr>
                              <w:t xml:space="preserve"> communication, problem solving</w:t>
                            </w:r>
                            <w:r w:rsidRPr="0060749E">
                              <w:rPr>
                                <w:rFonts w:ascii="Arial" w:hAnsi="Arial" w:cs="Arial"/>
                              </w:rPr>
                              <w:t xml:space="preserve"> and creative thinking</w:t>
                            </w:r>
                            <w:r w:rsidR="00B7349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73492" w:rsidRPr="00B73492">
                              <w:rPr>
                                <w:rFonts w:ascii="Arial" w:hAnsi="Arial" w:cs="Arial"/>
                              </w:rPr>
                              <w:t>and make a note of what you have done to develop these skills</w:t>
                            </w:r>
                            <w:r w:rsidR="00B73492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B73492" w:rsidRPr="0060749E" w:rsidRDefault="00B73492" w:rsidP="00B73492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 w:rsidR="005F74FE" w:rsidRDefault="005F74FE" w:rsidP="005F74FE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85AE14"/>
                              </w:rPr>
                            </w:pPr>
                            <w:r w:rsidRPr="005F74F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</w:tc>
                      </w:tr>
                      <w:tr w:rsidR="005F74FE" w:rsidTr="006048EB">
                        <w:tc>
                          <w:tcPr>
                            <w:tcW w:w="7621" w:type="dxa"/>
                          </w:tcPr>
                          <w:p w:rsidR="005F74FE" w:rsidRPr="00C077D7" w:rsidRDefault="00B73492" w:rsidP="00B734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Talk to </w:t>
                            </w:r>
                            <w:r w:rsidR="005F74FE" w:rsidRPr="00C077D7">
                              <w:rPr>
                                <w:rFonts w:ascii="Arial" w:hAnsi="Arial" w:cs="Arial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family and friends and see how they might be able to </w:t>
                            </w:r>
                            <w:r w:rsidR="005F74FE" w:rsidRPr="00C077D7">
                              <w:rPr>
                                <w:rFonts w:ascii="Arial" w:hAnsi="Arial" w:cs="Arial"/>
                              </w:rPr>
                              <w:t xml:space="preserve">help you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achieve your career goals</w:t>
                            </w:r>
                            <w:r w:rsidR="005F74FE" w:rsidRPr="00C077D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 w:rsidR="005F74FE" w:rsidRDefault="005F74FE" w:rsidP="005F74FE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85AE14"/>
                              </w:rPr>
                            </w:pPr>
                            <w:r w:rsidRPr="005F74F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5F74FE" w:rsidRPr="00587393" w:rsidRDefault="005F74FE" w:rsidP="00265DFF">
                      <w:pPr>
                        <w:spacing w:line="360" w:lineRule="auto"/>
                        <w:rPr>
                          <w:rFonts w:ascii="Arial" w:hAnsi="Arial" w:cs="Arial"/>
                          <w:color w:val="85AE14"/>
                        </w:rPr>
                      </w:pPr>
                    </w:p>
                    <w:p w:rsidR="00F145DE" w:rsidRDefault="00587393" w:rsidP="005873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87393">
                        <w:rPr>
                          <w:rFonts w:ascii="Arial" w:hAnsi="Arial" w:cs="Arial"/>
                        </w:rPr>
                        <w:t>Congratulations!  You</w:t>
                      </w:r>
                      <w:r w:rsidR="00702558">
                        <w:rPr>
                          <w:rFonts w:ascii="Arial" w:hAnsi="Arial" w:cs="Arial"/>
                        </w:rPr>
                        <w:t xml:space="preserve"> should now have completed the 6 pages of your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career plan – don’t forget to keep revisiting your plan and keeping a record of your experiences and achievements.  Do let us know how your career progresses! – </w:t>
                      </w:r>
                      <w:hyperlink r:id="rId9" w:history="1">
                        <w:r w:rsidRPr="002C3A3D">
                          <w:rPr>
                            <w:rStyle w:val="Hyperlink"/>
                            <w:rFonts w:ascii="Arial" w:hAnsi="Arial" w:cs="Arial"/>
                          </w:rPr>
                          <w:t>careers@warwick.ac.uk</w:t>
                        </w:r>
                      </w:hyperlink>
                    </w:p>
                    <w:p w:rsidR="00587393" w:rsidRPr="00587393" w:rsidRDefault="0058739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D5B">
        <w:rPr>
          <w:rFonts w:ascii="Arial" w:hAnsi="Arial" w:cs="Arial"/>
        </w:rPr>
        <w:t>□□□</w:t>
      </w:r>
    </w:p>
    <w:sectPr w:rsidR="0015368F" w:rsidRPr="00265DFF" w:rsidSect="00931D8C">
      <w:headerReference w:type="default" r:id="rId10"/>
      <w:footerReference w:type="default" r:id="rId11"/>
      <w:pgSz w:w="11900" w:h="16840"/>
      <w:pgMar w:top="1440" w:right="0" w:bottom="144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D8" w:rsidRDefault="00077ED8" w:rsidP="00931D8C">
      <w:r>
        <w:separator/>
      </w:r>
    </w:p>
  </w:endnote>
  <w:endnote w:type="continuationSeparator" w:id="0">
    <w:p w:rsidR="00077ED8" w:rsidRDefault="00077ED8" w:rsidP="009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8C" w:rsidRDefault="00931D8C">
    <w:pPr>
      <w:pStyle w:val="Footer"/>
    </w:pPr>
    <w:r>
      <w:rPr>
        <w:noProof/>
        <w:lang w:eastAsia="en-GB"/>
      </w:rPr>
      <w:drawing>
        <wp:inline distT="0" distB="0" distL="0" distR="0">
          <wp:extent cx="7556500" cy="731520"/>
          <wp:effectExtent l="0" t="0" r="1270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D8" w:rsidRDefault="00077ED8" w:rsidP="00931D8C">
      <w:r>
        <w:separator/>
      </w:r>
    </w:p>
  </w:footnote>
  <w:footnote w:type="continuationSeparator" w:id="0">
    <w:p w:rsidR="00077ED8" w:rsidRDefault="00077ED8" w:rsidP="0093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8C" w:rsidRDefault="00931D8C">
    <w:pPr>
      <w:pStyle w:val="Header"/>
    </w:pPr>
    <w:r>
      <w:rPr>
        <w:noProof/>
        <w:lang w:eastAsia="en-GB"/>
      </w:rPr>
      <w:drawing>
        <wp:inline distT="0" distB="0" distL="0" distR="0">
          <wp:extent cx="7556500" cy="8839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372"/>
    <w:multiLevelType w:val="hybridMultilevel"/>
    <w:tmpl w:val="3B9AC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282"/>
    <w:multiLevelType w:val="hybridMultilevel"/>
    <w:tmpl w:val="418E5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77F8"/>
    <w:multiLevelType w:val="hybridMultilevel"/>
    <w:tmpl w:val="60925E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3A0C"/>
    <w:multiLevelType w:val="hybridMultilevel"/>
    <w:tmpl w:val="3AD69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7DDF"/>
    <w:multiLevelType w:val="hybridMultilevel"/>
    <w:tmpl w:val="7170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36AD9"/>
    <w:multiLevelType w:val="hybridMultilevel"/>
    <w:tmpl w:val="AD40F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F05D8"/>
    <w:multiLevelType w:val="hybridMultilevel"/>
    <w:tmpl w:val="AC76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238F7"/>
    <w:multiLevelType w:val="hybridMultilevel"/>
    <w:tmpl w:val="53626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92F9B"/>
    <w:multiLevelType w:val="hybridMultilevel"/>
    <w:tmpl w:val="116E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5377"/>
    <w:multiLevelType w:val="hybridMultilevel"/>
    <w:tmpl w:val="8730C8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1C7FA6"/>
    <w:multiLevelType w:val="hybridMultilevel"/>
    <w:tmpl w:val="8AD45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5345A"/>
    <w:multiLevelType w:val="hybridMultilevel"/>
    <w:tmpl w:val="95FA0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F0BBF"/>
    <w:multiLevelType w:val="hybridMultilevel"/>
    <w:tmpl w:val="C6B47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73E8A"/>
    <w:multiLevelType w:val="hybridMultilevel"/>
    <w:tmpl w:val="CC7E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E504C"/>
    <w:multiLevelType w:val="hybridMultilevel"/>
    <w:tmpl w:val="6832B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34084"/>
    <w:multiLevelType w:val="hybridMultilevel"/>
    <w:tmpl w:val="78688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E0B7B"/>
    <w:multiLevelType w:val="hybridMultilevel"/>
    <w:tmpl w:val="4624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15"/>
  </w:num>
  <w:num w:numId="12">
    <w:abstractNumId w:val="13"/>
  </w:num>
  <w:num w:numId="13">
    <w:abstractNumId w:val="6"/>
  </w:num>
  <w:num w:numId="14">
    <w:abstractNumId w:val="1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C"/>
    <w:rsid w:val="00054ED0"/>
    <w:rsid w:val="00077ED8"/>
    <w:rsid w:val="000C1FFA"/>
    <w:rsid w:val="00105783"/>
    <w:rsid w:val="0015368F"/>
    <w:rsid w:val="00227AFB"/>
    <w:rsid w:val="00265DFF"/>
    <w:rsid w:val="0032685C"/>
    <w:rsid w:val="0036264F"/>
    <w:rsid w:val="003B29FA"/>
    <w:rsid w:val="004103DF"/>
    <w:rsid w:val="004119C0"/>
    <w:rsid w:val="00484D5B"/>
    <w:rsid w:val="00551953"/>
    <w:rsid w:val="00587393"/>
    <w:rsid w:val="005F74FE"/>
    <w:rsid w:val="006048EB"/>
    <w:rsid w:val="0060749E"/>
    <w:rsid w:val="00702558"/>
    <w:rsid w:val="007A2DFE"/>
    <w:rsid w:val="00810C92"/>
    <w:rsid w:val="00851FDA"/>
    <w:rsid w:val="008643ED"/>
    <w:rsid w:val="008C686B"/>
    <w:rsid w:val="00931D8C"/>
    <w:rsid w:val="0093338B"/>
    <w:rsid w:val="009924A9"/>
    <w:rsid w:val="00A25B90"/>
    <w:rsid w:val="00A36883"/>
    <w:rsid w:val="00AE005C"/>
    <w:rsid w:val="00B73492"/>
    <w:rsid w:val="00B81062"/>
    <w:rsid w:val="00C077D7"/>
    <w:rsid w:val="00C618F1"/>
    <w:rsid w:val="00DA1701"/>
    <w:rsid w:val="00DF1636"/>
    <w:rsid w:val="00E96C00"/>
    <w:rsid w:val="00F14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08F9E46D-4C76-4670-965F-EC880E86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8C"/>
  </w:style>
  <w:style w:type="paragraph" w:styleId="Footer">
    <w:name w:val="footer"/>
    <w:basedOn w:val="Normal"/>
    <w:link w:val="Foot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8C"/>
  </w:style>
  <w:style w:type="paragraph" w:styleId="BalloonText">
    <w:name w:val="Balloon Text"/>
    <w:basedOn w:val="Normal"/>
    <w:link w:val="BalloonTextChar"/>
    <w:uiPriority w:val="99"/>
    <w:semiHidden/>
    <w:unhideWhenUsed/>
    <w:rsid w:val="0093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8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953"/>
    <w:pPr>
      <w:ind w:left="720"/>
      <w:contextualSpacing/>
    </w:pPr>
  </w:style>
  <w:style w:type="table" w:styleId="TableGrid">
    <w:name w:val="Table Grid"/>
    <w:basedOn w:val="TableNormal"/>
    <w:uiPriority w:val="59"/>
    <w:rsid w:val="005F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warwick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s@warwick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6DFCF-01F9-475E-BF1C-945A1311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6E1C1452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Jade Studio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East</dc:creator>
  <cp:lastModifiedBy>De Perlaky, Esther</cp:lastModifiedBy>
  <cp:revision>8</cp:revision>
  <cp:lastPrinted>2017-03-20T10:33:00Z</cp:lastPrinted>
  <dcterms:created xsi:type="dcterms:W3CDTF">2017-03-21T07:38:00Z</dcterms:created>
  <dcterms:modified xsi:type="dcterms:W3CDTF">2017-03-21T11:10:00Z</dcterms:modified>
</cp:coreProperties>
</file>