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6399" w14:textId="033C6829" w:rsidR="0015368F" w:rsidRPr="00265DFF" w:rsidRDefault="003B29FA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65FC" wp14:editId="6DC8E940">
                <wp:simplePos x="0" y="0"/>
                <wp:positionH relativeFrom="column">
                  <wp:posOffset>685800</wp:posOffset>
                </wp:positionH>
                <wp:positionV relativeFrom="paragraph">
                  <wp:posOffset>1153795</wp:posOffset>
                </wp:positionV>
                <wp:extent cx="6172200" cy="740219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40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5D0BE" w14:textId="6B761E8A" w:rsidR="007A2DFE" w:rsidRPr="007A2DFE" w:rsidRDefault="007A2DFE" w:rsidP="009333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7A2DFE">
                              <w:rPr>
                                <w:rFonts w:ascii="Arial Black" w:hAnsi="Arial Black"/>
                                <w:color w:val="85AE14"/>
                              </w:rPr>
                              <w:t>Developing skills to boost my employability</w:t>
                            </w:r>
                            <w:r>
                              <w:rPr>
                                <w:rFonts w:ascii="Arial Black" w:hAnsi="Arial Black"/>
                                <w:color w:val="85AE14"/>
                              </w:rPr>
                              <w:t>.</w:t>
                            </w:r>
                          </w:p>
                          <w:p w14:paraId="6C6974D9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7A2DFE">
                              <w:rPr>
                                <w:rFonts w:ascii="Arial" w:hAnsi="Arial" w:cs="Arial"/>
                              </w:rPr>
                              <w:t>I need to develop the following skills during my time in the UK:</w:t>
                            </w:r>
                          </w:p>
                          <w:p w14:paraId="7CF3A0EA" w14:textId="7E448A29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CDD3E6" w14:textId="77777777" w:rsid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70EA6" w14:textId="77777777" w:rsidR="0032685C" w:rsidRP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3B446" w14:textId="77777777" w:rsidR="003B29FA" w:rsidRDefault="003B29FA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E83E60" w14:textId="77777777" w:rsidR="003B29FA" w:rsidRDefault="003B29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03C07E3D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0AB79A31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40A30DD6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5DA1E2CC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6C167BB4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7A2DFE">
                              <w:rPr>
                                <w:rFonts w:ascii="Arial" w:hAnsi="Arial" w:cs="Arial"/>
                              </w:rPr>
                              <w:t>I will develop these skills by:</w:t>
                            </w:r>
                          </w:p>
                          <w:p w14:paraId="5F3A4D2A" w14:textId="77777777" w:rsidR="0093338B" w:rsidRPr="0093338B" w:rsidRDefault="0093338B" w:rsidP="009333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7A9D4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B1336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CFFB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B0E7D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78051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2720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BCF83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4BDDD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C20E7" w14:textId="68805A3E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7A2DFE">
                              <w:rPr>
                                <w:rFonts w:ascii="Arial" w:hAnsi="Arial" w:cs="Arial"/>
                              </w:rPr>
                              <w:t xml:space="preserve">Record what </w:t>
                            </w:r>
                            <w:r w:rsidR="000A1289">
                              <w:rPr>
                                <w:rFonts w:ascii="Arial" w:hAnsi="Arial" w:cs="Arial"/>
                              </w:rPr>
                              <w:t xml:space="preserve">steps </w:t>
                            </w:r>
                            <w:r w:rsidRPr="007A2DFE">
                              <w:rPr>
                                <w:rFonts w:ascii="Arial" w:hAnsi="Arial" w:cs="Arial"/>
                              </w:rPr>
                              <w:t>you think you need to do next:</w:t>
                            </w:r>
                          </w:p>
                          <w:p w14:paraId="45F732E2" w14:textId="77777777" w:rsid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767D055" w14:textId="1F75583B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7A2DFE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  <w:p w14:paraId="24B02A9E" w14:textId="77777777" w:rsid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6A42D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5FABCB" w14:textId="77777777" w:rsid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7A2DFE">
                              <w:rPr>
                                <w:rFonts w:ascii="Arial" w:hAnsi="Arial" w:cs="Arial"/>
                              </w:rPr>
                              <w:t>In 1 month</w:t>
                            </w:r>
                          </w:p>
                          <w:p w14:paraId="26953CE6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4E4DA9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0607BC" w14:textId="77777777" w:rsid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7A2DFE">
                              <w:rPr>
                                <w:rFonts w:ascii="Arial" w:hAnsi="Arial" w:cs="Arial"/>
                              </w:rPr>
                              <w:t>In 3 months</w:t>
                            </w:r>
                          </w:p>
                          <w:p w14:paraId="464E026B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3B21B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B4847B" w14:textId="77777777" w:rsid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7A2DFE">
                              <w:rPr>
                                <w:rFonts w:ascii="Arial" w:hAnsi="Arial" w:cs="Arial"/>
                              </w:rPr>
                              <w:t>In 6 months</w:t>
                            </w:r>
                          </w:p>
                          <w:p w14:paraId="39BFABEC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4B5840" w14:textId="77777777" w:rsidR="007A2DFE" w:rsidRPr="007A2DFE" w:rsidRDefault="007A2DFE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2DF38" w14:textId="1A7E5F8A" w:rsidR="000C1FFA" w:rsidRDefault="000A1289" w:rsidP="007A2D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Whilst you are in the</w:t>
                            </w:r>
                            <w:bookmarkStart w:id="0" w:name="_GoBack"/>
                            <w:bookmarkEnd w:id="0"/>
                            <w:r w:rsidR="007A2DFE">
                              <w:rPr>
                                <w:rFonts w:ascii="Arial" w:hAnsi="Arial" w:cs="Arial"/>
                              </w:rPr>
                              <w:t xml:space="preserve"> UK</w:t>
                            </w:r>
                          </w:p>
                          <w:p w14:paraId="1BD4A880" w14:textId="77777777" w:rsidR="0093338B" w:rsidRDefault="0093338B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E4E537" w14:textId="77777777" w:rsidR="0093338B" w:rsidRDefault="0093338B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AC034" w14:textId="1F83F060" w:rsidR="000C1FFA" w:rsidRPr="00E96C00" w:rsidRDefault="000C1FFA" w:rsidP="004264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96C00">
                              <w:rPr>
                                <w:rFonts w:ascii="Arial" w:hAnsi="Arial" w:cs="Arial"/>
                              </w:rPr>
                              <w:t>Now save t</w:t>
                            </w:r>
                            <w:r w:rsidR="00227AFB">
                              <w:rPr>
                                <w:rFonts w:ascii="Arial" w:hAnsi="Arial" w:cs="Arial"/>
                              </w:rPr>
                              <w:t>his document and go on to step 6</w:t>
                            </w:r>
                            <w:r w:rsidR="009333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 xml:space="preserve">on </w:t>
                            </w:r>
                            <w:hyperlink r:id="rId7" w:history="1">
                              <w:r w:rsidRPr="00377E3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www.prepare2getahead.co.uk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43333"/>
                              </w:rPr>
                              <w:t xml:space="preserve"> 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>to create the next part of your career plan.</w:t>
                            </w:r>
                          </w:p>
                          <w:p w14:paraId="13CD35EF" w14:textId="77777777" w:rsidR="000C1FFA" w:rsidRPr="00265DFF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6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90.85pt;width:486pt;height:58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qg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" filled="f" stroked="f">
                <v:textbox>
                  <w:txbxContent>
                    <w:p w14:paraId="78F5D0BE" w14:textId="6B761E8A" w:rsidR="007A2DFE" w:rsidRPr="007A2DFE" w:rsidRDefault="007A2DFE" w:rsidP="009333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/>
                          <w:color w:val="85AE14"/>
                        </w:rPr>
                      </w:pPr>
                      <w:r w:rsidRPr="007A2DFE">
                        <w:rPr>
                          <w:rFonts w:ascii="Arial Black" w:hAnsi="Arial Black"/>
                          <w:color w:val="85AE14"/>
                        </w:rPr>
                        <w:t>Developing skills to boost my employability</w:t>
                      </w:r>
                      <w:r>
                        <w:rPr>
                          <w:rFonts w:ascii="Arial Black" w:hAnsi="Arial Black"/>
                          <w:color w:val="85AE14"/>
                        </w:rPr>
                        <w:t>.</w:t>
                      </w:r>
                    </w:p>
                    <w:p w14:paraId="6C6974D9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7A2DFE">
                        <w:rPr>
                          <w:rFonts w:ascii="Arial" w:hAnsi="Arial" w:cs="Arial"/>
                        </w:rPr>
                        <w:t>I need to develop the following skills during my time in the UK:</w:t>
                      </w:r>
                    </w:p>
                    <w:p w14:paraId="7CF3A0EA" w14:textId="7E448A29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CDD3E6" w14:textId="77777777" w:rsid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7470EA6" w14:textId="77777777" w:rsidR="0032685C" w:rsidRP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143B446" w14:textId="77777777" w:rsidR="003B29FA" w:rsidRDefault="003B29FA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2E83E60" w14:textId="77777777" w:rsidR="003B29FA" w:rsidRDefault="003B29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03C07E3D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0AB79A31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40A30DD6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5DA1E2CC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6C167BB4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7A2DFE">
                        <w:rPr>
                          <w:rFonts w:ascii="Arial" w:hAnsi="Arial" w:cs="Arial"/>
                        </w:rPr>
                        <w:t>I will develop these skills by:</w:t>
                      </w:r>
                    </w:p>
                    <w:p w14:paraId="5F3A4D2A" w14:textId="77777777" w:rsidR="0093338B" w:rsidRPr="0093338B" w:rsidRDefault="0093338B" w:rsidP="009333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1C7A9D4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3CB1336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0ACFFB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7DB0E7D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9C78051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592720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3BCF83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594BDDD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62C20E7" w14:textId="68805A3E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7A2DFE">
                        <w:rPr>
                          <w:rFonts w:ascii="Arial" w:hAnsi="Arial" w:cs="Arial"/>
                        </w:rPr>
                        <w:t xml:space="preserve">Record what </w:t>
                      </w:r>
                      <w:r w:rsidR="000A1289">
                        <w:rPr>
                          <w:rFonts w:ascii="Arial" w:hAnsi="Arial" w:cs="Arial"/>
                        </w:rPr>
                        <w:t xml:space="preserve">steps </w:t>
                      </w:r>
                      <w:r w:rsidRPr="007A2DFE">
                        <w:rPr>
                          <w:rFonts w:ascii="Arial" w:hAnsi="Arial" w:cs="Arial"/>
                        </w:rPr>
                        <w:t>you think you need to do next:</w:t>
                      </w:r>
                    </w:p>
                    <w:p w14:paraId="45F732E2" w14:textId="77777777" w:rsid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767D055" w14:textId="1F75583B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7A2DFE">
                        <w:rPr>
                          <w:rFonts w:ascii="Arial" w:hAnsi="Arial" w:cs="Arial"/>
                        </w:rPr>
                        <w:t>No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</w:p>
                    <w:p w14:paraId="24B02A9E" w14:textId="77777777" w:rsid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3C6A42D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55FABCB" w14:textId="77777777" w:rsid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7A2DFE">
                        <w:rPr>
                          <w:rFonts w:ascii="Arial" w:hAnsi="Arial" w:cs="Arial"/>
                        </w:rPr>
                        <w:t>In 1 month</w:t>
                      </w:r>
                    </w:p>
                    <w:p w14:paraId="26953CE6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24E4DA9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10607BC" w14:textId="77777777" w:rsid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7A2DFE">
                        <w:rPr>
                          <w:rFonts w:ascii="Arial" w:hAnsi="Arial" w:cs="Arial"/>
                        </w:rPr>
                        <w:t>In 3 months</w:t>
                      </w:r>
                    </w:p>
                    <w:p w14:paraId="464E026B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F63B21B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EB4847B" w14:textId="77777777" w:rsid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7A2DFE">
                        <w:rPr>
                          <w:rFonts w:ascii="Arial" w:hAnsi="Arial" w:cs="Arial"/>
                        </w:rPr>
                        <w:t>In 6 months</w:t>
                      </w:r>
                    </w:p>
                    <w:p w14:paraId="39BFABEC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E4B5840" w14:textId="77777777" w:rsidR="007A2DFE" w:rsidRPr="007A2DFE" w:rsidRDefault="007A2DFE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6D2DF38" w14:textId="1A7E5F8A" w:rsidR="000C1FFA" w:rsidRDefault="000A1289" w:rsidP="007A2D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Whilst you are in the</w:t>
                      </w:r>
                      <w:bookmarkStart w:id="1" w:name="_GoBack"/>
                      <w:bookmarkEnd w:id="1"/>
                      <w:r w:rsidR="007A2DFE">
                        <w:rPr>
                          <w:rFonts w:ascii="Arial" w:hAnsi="Arial" w:cs="Arial"/>
                        </w:rPr>
                        <w:t xml:space="preserve"> UK</w:t>
                      </w:r>
                    </w:p>
                    <w:p w14:paraId="1BD4A880" w14:textId="77777777" w:rsidR="0093338B" w:rsidRDefault="0093338B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3E4E537" w14:textId="77777777" w:rsidR="0093338B" w:rsidRDefault="0093338B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29AC034" w14:textId="1F83F060" w:rsidR="000C1FFA" w:rsidRPr="00E96C00" w:rsidRDefault="000C1FFA" w:rsidP="004264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E96C00">
                        <w:rPr>
                          <w:rFonts w:ascii="Arial" w:hAnsi="Arial" w:cs="Arial"/>
                        </w:rPr>
                        <w:t>Now save t</w:t>
                      </w:r>
                      <w:r w:rsidR="00227AFB">
                        <w:rPr>
                          <w:rFonts w:ascii="Arial" w:hAnsi="Arial" w:cs="Arial"/>
                        </w:rPr>
                        <w:t>his document and go on to step 6</w:t>
                      </w:r>
                      <w:r w:rsidR="0093338B">
                        <w:rPr>
                          <w:rFonts w:ascii="Arial" w:hAnsi="Arial" w:cs="Arial"/>
                        </w:rPr>
                        <w:t xml:space="preserve"> </w:t>
                      </w:r>
                      <w:r w:rsidRPr="00E96C00">
                        <w:rPr>
                          <w:rFonts w:ascii="Arial" w:hAnsi="Arial" w:cs="Arial"/>
                        </w:rPr>
                        <w:t xml:space="preserve">on </w:t>
                      </w:r>
                      <w:hyperlink r:id="rId8" w:history="1">
                        <w:r w:rsidRPr="00377E3B">
                          <w:rPr>
                            <w:rStyle w:val="Hyperlink"/>
                            <w:rFonts w:ascii="Arial" w:hAnsi="Arial" w:cs="Arial"/>
                          </w:rPr>
                          <w:t>www.prepare2getahead.co.uk</w:t>
                        </w:r>
                      </w:hyperlink>
                      <w:r>
                        <w:rPr>
                          <w:rFonts w:ascii="Arial" w:hAnsi="Arial" w:cs="Arial"/>
                          <w:color w:val="343333"/>
                        </w:rPr>
                        <w:t xml:space="preserve"> </w:t>
                      </w:r>
                      <w:r w:rsidRPr="00E96C00">
                        <w:rPr>
                          <w:rFonts w:ascii="Arial" w:hAnsi="Arial" w:cs="Arial"/>
                        </w:rPr>
                        <w:t>to create the next part of your career plan.</w:t>
                      </w:r>
                    </w:p>
                    <w:p w14:paraId="13CD35EF" w14:textId="77777777" w:rsidR="000C1FFA" w:rsidRPr="00265DFF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2510" wp14:editId="3F749668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172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1FFB" w14:textId="4224E4FE" w:rsidR="00265DFF" w:rsidRPr="00265DFF" w:rsidRDefault="00C618F1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44424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Your Career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Plan</w:t>
                            </w:r>
                          </w:p>
                          <w:p w14:paraId="7980A74A" w14:textId="72E8C963" w:rsidR="00265DFF" w:rsidRPr="00265DFF" w:rsidRDefault="00227AFB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5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.</w:t>
                            </w:r>
                            <w:r w:rsidR="00265DFF" w:rsidRPr="00265DF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Develop</w:t>
                            </w:r>
                            <w:r w:rsidR="000C1FFA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C1FFA" w:rsidRPr="00227AFB"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Your</w:t>
                            </w:r>
                            <w:r w:rsidR="00054ED0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  <w:p w14:paraId="44AADB39" w14:textId="77777777" w:rsidR="00AE0B15" w:rsidRDefault="00AE0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2510" id="Text Box 3" o:spid="_x0000_s1027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    <v:textbox>
                  <w:txbxContent>
                    <w:p w14:paraId="33BD1FFB" w14:textId="4224E4FE" w:rsidR="00265DFF" w:rsidRPr="00265DFF" w:rsidRDefault="00C618F1" w:rsidP="00265DFF">
                      <w:pPr>
                        <w:spacing w:line="360" w:lineRule="auto"/>
                        <w:rPr>
                          <w:rFonts w:ascii="Arial Black" w:hAnsi="Arial Black"/>
                          <w:color w:val="444243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444243"/>
                        </w:rPr>
                        <w:t>Your</w:t>
                      </w:r>
                      <w:proofErr w:type="gramEnd"/>
                      <w:r>
                        <w:rPr>
                          <w:rFonts w:ascii="Arial Black" w:hAnsi="Arial Black"/>
                          <w:color w:val="444243"/>
                        </w:rPr>
                        <w:t xml:space="preserve"> Career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</w:rPr>
                        <w:t>Plan</w:t>
                      </w:r>
                    </w:p>
                    <w:p w14:paraId="7980A74A" w14:textId="72E8C963" w:rsidR="00265DFF" w:rsidRPr="00265DFF" w:rsidRDefault="00227AFB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5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.</w:t>
                      </w:r>
                      <w:r w:rsidR="00265DFF" w:rsidRPr="00265DFF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Develop</w:t>
                      </w:r>
                      <w:r w:rsidR="000C1FFA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</w:t>
                      </w:r>
                      <w:r w:rsidR="000C1FFA" w:rsidRPr="00227AFB"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Your</w:t>
                      </w:r>
                      <w:r w:rsidR="00054ED0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Skills</w:t>
                      </w:r>
                    </w:p>
                    <w:p w14:paraId="44AADB39" w14:textId="77777777" w:rsidR="00000000" w:rsidRDefault="007A2DFE"/>
                  </w:txbxContent>
                </v:textbox>
                <w10:wrap type="square"/>
              </v:shape>
            </w:pict>
          </mc:Fallback>
        </mc:AlternateContent>
      </w:r>
    </w:p>
    <w:sectPr w:rsidR="0015368F" w:rsidRPr="00265DFF" w:rsidSect="00931D8C">
      <w:headerReference w:type="default" r:id="rId9"/>
      <w:footerReference w:type="default" r:id="rId10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574A" w14:textId="77777777" w:rsidR="00931D8C" w:rsidRDefault="00931D8C" w:rsidP="00931D8C">
      <w:r>
        <w:separator/>
      </w:r>
    </w:p>
  </w:endnote>
  <w:endnote w:type="continuationSeparator" w:id="0">
    <w:p w14:paraId="4B7CE57F" w14:textId="77777777"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AF68" w14:textId="77777777" w:rsidR="00931D8C" w:rsidRDefault="00931D8C">
    <w:pPr>
      <w:pStyle w:val="Footer"/>
    </w:pPr>
    <w:r>
      <w:rPr>
        <w:noProof/>
        <w:lang w:eastAsia="en-GB"/>
      </w:rPr>
      <w:drawing>
        <wp:inline distT="0" distB="0" distL="0" distR="0" wp14:anchorId="2B56ECE3" wp14:editId="40CA80D4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A222" w14:textId="77777777" w:rsidR="00931D8C" w:rsidRDefault="00931D8C" w:rsidP="00931D8C">
      <w:r>
        <w:separator/>
      </w:r>
    </w:p>
  </w:footnote>
  <w:footnote w:type="continuationSeparator" w:id="0">
    <w:p w14:paraId="32C14CC6" w14:textId="77777777"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10BE" w14:textId="77777777" w:rsidR="00931D8C" w:rsidRDefault="00931D8C">
    <w:pPr>
      <w:pStyle w:val="Header"/>
    </w:pPr>
    <w:r>
      <w:rPr>
        <w:noProof/>
        <w:lang w:eastAsia="en-GB"/>
      </w:rPr>
      <w:drawing>
        <wp:inline distT="0" distB="0" distL="0" distR="0" wp14:anchorId="107EEAFA" wp14:editId="70092ED7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A1289"/>
    <w:rsid w:val="000C1FFA"/>
    <w:rsid w:val="00105783"/>
    <w:rsid w:val="0015368F"/>
    <w:rsid w:val="00227AFB"/>
    <w:rsid w:val="00265DFF"/>
    <w:rsid w:val="0032685C"/>
    <w:rsid w:val="003B29FA"/>
    <w:rsid w:val="004119C0"/>
    <w:rsid w:val="004264EA"/>
    <w:rsid w:val="005155FA"/>
    <w:rsid w:val="007A2DFE"/>
    <w:rsid w:val="00810C92"/>
    <w:rsid w:val="008C686B"/>
    <w:rsid w:val="00931D8C"/>
    <w:rsid w:val="0093338B"/>
    <w:rsid w:val="009924A9"/>
    <w:rsid w:val="00A25B90"/>
    <w:rsid w:val="00AE0B15"/>
    <w:rsid w:val="00B81062"/>
    <w:rsid w:val="00C618F1"/>
    <w:rsid w:val="00D219A1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A701A"/>
  <w15:docId w15:val="{43CFA008-D446-4FB2-87AE-602C2E4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2getahea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76013-694A-4713-B98E-158E66A7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5D766885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De Perlaky, Esther</cp:lastModifiedBy>
  <cp:revision>4</cp:revision>
  <cp:lastPrinted>2017-03-20T10:33:00Z</cp:lastPrinted>
  <dcterms:created xsi:type="dcterms:W3CDTF">2017-03-21T07:47:00Z</dcterms:created>
  <dcterms:modified xsi:type="dcterms:W3CDTF">2017-03-21T11:09:00Z</dcterms:modified>
</cp:coreProperties>
</file>