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8F" w:rsidRPr="00265DFF" w:rsidRDefault="00105783" w:rsidP="00931D8C">
      <w:pPr>
        <w:ind w:left="-1800"/>
        <w:rPr>
          <w:rFonts w:ascii="Arial" w:hAnsi="Arial"/>
        </w:rPr>
        <w:bidi w:val="0"/>
      </w:pPr>
      <w:r>
        <w:rPr>
          <w:rFonts w:ascii="Arial" w:hAnsi="Arial"/>
          <w:noProof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500.4pt;width:486pt;height:192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" filled="f" stroked="f">
            <v:textbox>
              <w:txbxContent>
                <w:p w:rsidR="00105783" w:rsidRDefault="00105783" w:rsidP="0010578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 Black" w:hAnsi="Arial Black"/>
                      <w:color w:val="73A211"/>
                    </w:rPr>
                    <w:bidi w:val="0"/>
                  </w:pPr>
                  <w:r>
                    <w:rPr>
                      <w:lang w:eastAsia="zh-CN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在未来职业生涯中</w:t>
                  </w:r>
                  <w:r>
                    <w:rPr>
                      <w:rFonts w:ascii="Arial Black" w:hAnsi="Arial Black"/>
                      <w:color w:val="73A211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什么</w:t>
                  </w:r>
                  <w:r>
                    <w:rPr>
                      <w:rFonts w:ascii="Arial Black" w:hAnsi="Arial Black"/>
                      <w:color w:val="85AE14"/>
                      <w:lang w:eastAsia="zh-CN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对我至关重要？</w:t>
                  </w:r>
                </w:p>
                <w:p w:rsidR="007F1161" w:rsidRPr="007F1161" w:rsidRDefault="007F1161" w:rsidP="007F116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</w:rPr>
                    <w:bidi w:val="0"/>
                  </w:pPr>
                  <w:r>
                    <w:rPr>
                      <w:rFonts w:ascii="Arial" w:cs="Arial" w:hAnsi="Arial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这可能包括你住在哪里、想做哪种工作，你能拿多少薪水，你是供职于小型或大型企业、自主创业，还是进修或培训。</w:t>
                  </w:r>
                </w:p>
                <w:p w:rsidR="00105783" w:rsidRPr="00E96C00" w:rsidRDefault="00105783" w:rsidP="0010578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105783" w:rsidRPr="00E96C00" w:rsidRDefault="00105783" w:rsidP="0010578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105783" w:rsidRPr="00E96C00" w:rsidRDefault="00105783" w:rsidP="0010578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105783" w:rsidRPr="00E96C00" w:rsidRDefault="00105783" w:rsidP="0010578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105783" w:rsidRPr="00E96C00" w:rsidRDefault="00105783" w:rsidP="0010578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105783" w:rsidRPr="00E96C00" w:rsidRDefault="00105783" w:rsidP="0010578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105783" w:rsidRPr="00E96C00" w:rsidRDefault="00105783" w:rsidP="0010578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  <w:bidi w:val="0"/>
                  </w:pPr>
                  <w:r>
                    <w:rPr>
                      <w:rFonts w:ascii="Arial" w:cs="Arial" w:hAnsi="Arial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现在请保存该文件并点击</w:t>
                  </w:r>
                  <w:hyperlink r:id="rId8" w:history="1">
                    <w:r>
                      <w:rPr>
                        <w:rStyle w:val="Hyperlink"/>
                        <w:rFonts w:ascii="Arial" w:cs="Arial" w:hAnsi="Arial"/>
                        <w:lang w:eastAsia="zh-CN"/>
                        <w:b w:val="0"/>
                        <w:bCs w:val="0"/>
                        <w:i w:val="0"/>
                        <w:iCs w:val="0"/>
                        <w:u w:val="single"/>
                        <w:vertAlign w:val="baseline"/>
                        <w:rtl w:val="0"/>
                      </w:rPr>
                      <w:t xml:space="preserve">www.prepare2getahead.co.uk</w:t>
                    </w:r>
                  </w:hyperlink>
                  <w:r>
                    <w:rPr>
                      <w:rFonts w:ascii="Arial" w:cs="Arial" w:hAnsi="Arial"/>
                      <w:color w:val="343333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进入第2步</w:t>
                  </w:r>
                  <w:r>
                    <w:rPr>
                      <w:rFonts w:ascii="Arial" w:cs="Arial" w:hAnsi="Arial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，创建职业规划的下一部分。</w:t>
                  </w:r>
                </w:p>
              </w:txbxContent>
            </v:textbox>
            <w10:wrap type="square" anchorx="margin"/>
          </v:shape>
        </w:pict>
      </w:r>
      <w:r>
        <w:rPr>
          <w:rFonts w:ascii="Arial" w:hAnsi="Arial"/>
          <w:noProof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pict>
          <v:shape id="Text Box 5" o:spid="_x0000_s1027" type="#_x0000_t202" style="position:absolute;left:0;text-align:left;margin-left:54pt;margin-top:342pt;width:486pt;height:2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" filled="f" stroked="f">
            <v:textbox>
              <w:txbxContent>
                <w:p w:rsidR="00265DFF" w:rsidRDefault="00265DFF" w:rsidP="00A25B9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 Black" w:hAnsi="Arial Black"/>
                      <w:color w:val="73A211"/>
                    </w:rPr>
                    <w:bidi w:val="0"/>
                  </w:pPr>
                  <w:r>
                    <w:rPr>
                      <w:rFonts w:ascii="Arial Black" w:hAnsi="Arial Black"/>
                      <w:color w:val="73A211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什么能够激励我...</w:t>
                  </w:r>
                </w:p>
                <w:p w:rsidR="00265DFF" w:rsidRPr="00E96C00" w:rsidRDefault="00265DFF" w:rsidP="00A25B9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  <w:bidi w:val="0"/>
                  </w:pPr>
                  <w:r>
                    <w:rPr>
                      <w:rFonts w:ascii="Arial" w:cs="Arial" w:hAnsi="Arial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请思考什么能够激励你成功、什么对你至关重要，例如金钱、地位、工作满意度、助人为乐以及持续的个人发展。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pict>
          <v:shape id="Text Box 4" o:spid="_x0000_s1028" type="#_x0000_t202" style="position:absolute;left:0;text-align:left;margin-left:54pt;margin-top:90pt;width:486pt;height:23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" filled="f" stroked="f">
            <v:textbox>
              <w:txbxContent>
                <w:p w:rsidR="00265DFF" w:rsidRDefault="00265DFF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  <w:bidi w:val="0"/>
                  </w:pPr>
                  <w:r>
                    <w:rPr>
                      <w:rFonts w:ascii="Arial Black" w:hAnsi="Arial Black"/>
                      <w:color w:val="73A211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我是哪类人？</w:t>
                  </w:r>
                  <w:r>
                    <w:rPr>
                      <w:rFonts w:ascii="Arial" w:hAnsi="Arial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写下来你认为自己是哪类人，如果有帮助，也可以考虑其他人对你的看法：</w:t>
                  </w:r>
                </w:p>
                <w:p w:rsidR="0032685C" w:rsidRDefault="0032685C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32685C" w:rsidRPr="0032685C" w:rsidRDefault="0032685C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265DFF" w:rsidRDefault="00265DFF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  <w:bidi w:val="0"/>
                  </w:pPr>
                  <w:r>
                    <w:rPr>
                      <w:rFonts w:ascii="Arial" w:cs="Arial" w:hAnsi="Arial"/>
                      <w:color w:val="343333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我擅长...</w:t>
                  </w:r>
                </w:p>
                <w:p w:rsidR="00265DFF" w:rsidRDefault="00265DFF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265DFF" w:rsidRDefault="00265DFF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32685C" w:rsidRDefault="0032685C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265DFF" w:rsidRDefault="00265DFF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  <w:bidi w:val="0"/>
                  </w:pPr>
                  <w:r>
                    <w:rPr>
                      <w:rFonts w:ascii="Arial" w:cs="Arial" w:hAnsi="Arial"/>
                      <w:color w:val="343333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我喜欢...</w:t>
                  </w:r>
                </w:p>
                <w:p w:rsidR="00265DFF" w:rsidRDefault="00265DFF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265DFF" w:rsidRDefault="00265DFF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32685C" w:rsidRDefault="0032685C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</w:pPr>
                </w:p>
                <w:p w:rsidR="00265DFF" w:rsidRPr="00265DFF" w:rsidRDefault="00265DFF" w:rsidP="0032685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ar w:val="single" w:sz="4" w:color="auto"/>
                    </w:pBdr>
                    <w:rPr>
                      <w:rFonts w:ascii="Arial" w:hAnsi="Arial" w:cs="Arial"/>
                      <w:color w:val="343333"/>
                    </w:rPr>
                    <w:bidi w:val="0"/>
                  </w:pPr>
                  <w:r>
                    <w:rPr>
                      <w:rFonts w:ascii="Arial" w:cs="Arial" w:hAnsi="Arial"/>
                      <w:color w:val="343333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我需要的帮助...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pict>
          <v:shape id="Text Box 3" o:spid="_x0000_s1029" type="#_x0000_t202" style="position:absolute;left:0;text-align:left;margin-left:54pt;margin-top:18pt;width:486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" filled="f" stroked="f">
            <v:textbox>
              <w:txbxContent>
                <w:p w:rsidR="00265DFF" w:rsidRPr="00265DFF" w:rsidRDefault="00C618F1" w:rsidP="00265DFF">
                  <w:pPr>
                    <w:spacing w:line="360" w:lineRule="auto"/>
                    <w:rPr>
                      <w:rFonts w:ascii="Arial Black" w:hAnsi="Arial Black"/>
                      <w:color w:val="444243"/>
                    </w:rPr>
                    <w:bidi w:val="0"/>
                  </w:pPr>
                  <w:r>
                    <w:rPr>
                      <w:rFonts w:ascii="Arial Black" w:hAnsi="Arial Black"/>
                      <w:color w:val="444243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你的职业规划</w:t>
                  </w:r>
                </w:p>
                <w:p w:rsidR="00265DFF" w:rsidRPr="00265DFF" w:rsidRDefault="00265DFF" w:rsidP="00265DFF">
                  <w:pPr>
                    <w:spacing w:line="360" w:lineRule="auto"/>
                    <w:rPr>
                      <w:rFonts w:ascii="Arial Black" w:hAnsi="Arial Black"/>
                      <w:color w:val="85AE14"/>
                      <w:sz w:val="44"/>
                      <w:szCs w:val="44"/>
                    </w:rPr>
                    <w:bidi w:val="0"/>
                  </w:pPr>
                  <w:r>
                    <w:rPr>
                      <w:rFonts w:ascii="Arial Black" w:hAnsi="Arial Black"/>
                      <w:color w:val="444243"/>
                      <w:sz w:val="44"/>
                      <w:szCs w:val="44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1.</w:t>
                  </w:r>
                  <w:r>
                    <w:rPr>
                      <w:rFonts w:ascii="Arial Black" w:hAnsi="Arial Black"/>
                      <w:sz w:val="44"/>
                      <w:szCs w:val="44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444243"/>
                      <w:sz w:val="44"/>
                      <w:szCs w:val="44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迈向</w:t>
                  </w:r>
                  <w:r>
                    <w:rPr>
                      <w:rFonts w:ascii="Arial Black" w:hAnsi="Arial Black"/>
                      <w:color w:val="85AE14"/>
                      <w:sz w:val="44"/>
                      <w:szCs w:val="44"/>
                      <w:lang w:eastAsia="zh-CN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成功</w:t>
                  </w:r>
                </w:p>
              </w:txbxContent>
            </v:textbox>
            <w10:wrap type="square"/>
          </v:shape>
        </w:pict>
      </w:r>
    </w:p>
    <w:sectPr w:rsidR="0015368F" w:rsidRPr="00265DFF" w:rsidSect="00931D8C">
      <w:headerReference w:type="default" r:id="rId9"/>
      <w:footerReference w:type="default" r:id="rId10"/>
      <w:pgSz w:w="11900" w:h="16840"/>
      <w:pgMar w:top="1440" w:right="0" w:bottom="144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8C" w:rsidRDefault="00931D8C" w:rsidP="00931D8C">
      <w:pPr>
        <w:bidi w:val="0"/>
      </w:pPr>
      <w:r>
        <w:separator/>
      </w:r>
    </w:p>
  </w:endnote>
  <w:endnote w:type="continuationSeparator" w:id="0">
    <w:p w:rsidR="00931D8C" w:rsidRDefault="00931D8C" w:rsidP="00931D8C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8C" w:rsidRDefault="00931D8C">
    <w:pPr>
      <w:pStyle w:val="Footer"/>
      <w:bidi w:val="0"/>
    </w:pP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>
          <wp:extent cx="7556500" cy="731520"/>
          <wp:effectExtent l="0" t="0" r="1270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8C" w:rsidRDefault="00931D8C" w:rsidP="00931D8C">
      <w:pPr>
        <w:bidi w:val="0"/>
      </w:pPr>
      <w:r>
        <w:separator/>
      </w:r>
    </w:p>
  </w:footnote>
  <w:footnote w:type="continuationSeparator" w:id="0">
    <w:p w:rsidR="00931D8C" w:rsidRDefault="00931D8C" w:rsidP="00931D8C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8C" w:rsidRDefault="00931D8C">
    <w:pPr>
      <w:pStyle w:val="Header"/>
      <w:bidi w:val="0"/>
    </w:pPr>
    <w:r>
      <w:rPr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>
          <wp:extent cx="7556500" cy="883920"/>
          <wp:effectExtent l="0" t="0" r="1270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8C"/>
    <w:rsid w:val="00105783"/>
    <w:rsid w:val="0015368F"/>
    <w:rsid w:val="00265DFF"/>
    <w:rsid w:val="003153C3"/>
    <w:rsid w:val="0032685C"/>
    <w:rsid w:val="004119C0"/>
    <w:rsid w:val="007F1161"/>
    <w:rsid w:val="00810C92"/>
    <w:rsid w:val="008C686B"/>
    <w:rsid w:val="00931D8C"/>
    <w:rsid w:val="009924A9"/>
    <w:rsid w:val="00A25B90"/>
    <w:rsid w:val="00B81062"/>
    <w:rsid w:val="00C618F1"/>
    <w:rsid w:val="00E96C00"/>
    <w:rsid w:val="00F075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8C"/>
  </w:style>
  <w:style w:type="paragraph" w:styleId="Footer">
    <w:name w:val="footer"/>
    <w:basedOn w:val="Normal"/>
    <w:link w:val="Foot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8C"/>
  </w:style>
  <w:style w:type="paragraph" w:styleId="BalloonText">
    <w:name w:val="Balloon Text"/>
    <w:basedOn w:val="Normal"/>
    <w:link w:val="BalloonTextChar"/>
    <w:uiPriority w:val="99"/>
    <w:semiHidden/>
    <w:unhideWhenUsed/>
    <w:rsid w:val="00931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e2getahea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pare2getahead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D35124-DA32-473C-A1C8-03A0FBBB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47E70E8A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Jade Studio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East</dc:creator>
  <cp:keywords/>
  <dc:description/>
  <cp:lastModifiedBy>Reynolds, Victoria</cp:lastModifiedBy>
  <cp:revision>2</cp:revision>
  <cp:lastPrinted>2017-03-09T11:06:00Z</cp:lastPrinted>
  <dcterms:created xsi:type="dcterms:W3CDTF">2017-03-20T14:26:00Z</dcterms:created>
  <dcterms:modified xsi:type="dcterms:W3CDTF">2017-03-20T14:26:00Z</dcterms:modified>
</cp:coreProperties>
</file>