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4C6399" w14:textId="0ECAA9A4" w:rsidR="0015368F" w:rsidRPr="00265DFF" w:rsidRDefault="00105783" w:rsidP="00931D8C">
      <w:pPr>
        <w:ind w:left="-1800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AADA1" wp14:editId="5EB09AF8">
                <wp:simplePos x="0" y="0"/>
                <wp:positionH relativeFrom="margin">
                  <wp:align>center</wp:align>
                </wp:positionH>
                <wp:positionV relativeFrom="paragraph">
                  <wp:posOffset>6355080</wp:posOffset>
                </wp:positionV>
                <wp:extent cx="6172200" cy="2438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711CB" w14:textId="5BE0B563" w:rsidR="00105783" w:rsidRDefault="00105783" w:rsidP="0010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 Black" w:hAnsi="Arial Black"/>
                                <w:color w:val="73A21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3A211"/>
                              </w:rPr>
                              <w:t xml:space="preserve">What </w:t>
                            </w:r>
                            <w:r w:rsidR="007F1161" w:rsidRPr="007F1161">
                              <w:rPr>
                                <w:rFonts w:ascii="Arial Black" w:hAnsi="Arial Black"/>
                                <w:b/>
                                <w:color w:val="85AE14"/>
                              </w:rPr>
                              <w:t>is important to me in my future career?</w:t>
                            </w:r>
                          </w:p>
                          <w:p w14:paraId="1EA64A5D" w14:textId="77777777" w:rsidR="007F1161" w:rsidRPr="007F1161" w:rsidRDefault="007F1161" w:rsidP="007F11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F1161">
                              <w:rPr>
                                <w:rFonts w:ascii="Arial" w:hAnsi="Arial" w:cs="Arial"/>
                              </w:rPr>
                              <w:t>This could include where you live, what kind of job you want to do, the salary you will earn, whether you work for a small or large business, start your own business, do further study or training.</w:t>
                            </w:r>
                          </w:p>
                          <w:p w14:paraId="3E9254C4" w14:textId="0BA7760D" w:rsidR="00105783" w:rsidRPr="00E96C00" w:rsidRDefault="00105783" w:rsidP="0010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BB3E5" w14:textId="77777777" w:rsidR="00105783" w:rsidRPr="00E96C00" w:rsidRDefault="00105783" w:rsidP="0010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A13388" w14:textId="77777777" w:rsidR="00105783" w:rsidRPr="00E96C00" w:rsidRDefault="00105783" w:rsidP="0010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42ABFF" w14:textId="77777777" w:rsidR="00105783" w:rsidRPr="00E96C00" w:rsidRDefault="00105783" w:rsidP="0010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CD02F8" w14:textId="77777777" w:rsidR="00105783" w:rsidRPr="00E96C00" w:rsidRDefault="00105783" w:rsidP="0010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3613C1" w14:textId="77777777" w:rsidR="00105783" w:rsidRPr="00E96C00" w:rsidRDefault="00105783" w:rsidP="0010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A0B007" w14:textId="6940A121" w:rsidR="00105783" w:rsidRPr="00E96C00" w:rsidRDefault="00105783" w:rsidP="00105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E96C00">
                              <w:rPr>
                                <w:rFonts w:ascii="Arial" w:hAnsi="Arial" w:cs="Arial"/>
                              </w:rPr>
                              <w:t xml:space="preserve">Now save this document and go on to step 2 on </w:t>
                            </w:r>
                            <w:hyperlink r:id="rId7" w:history="1">
                              <w:r w:rsidRPr="00377E3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www.prepare2getahead.co.uk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43333"/>
                              </w:rPr>
                              <w:t xml:space="preserve"> 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>to create the next part of your career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AD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00.4pt;width:486pt;height:19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" filled="f" stroked="f">
                <v:textbox>
                  <w:txbxContent>
                    <w:p w14:paraId="009711CB" w14:textId="5BE0B563" w:rsidR="00105783" w:rsidRDefault="00105783" w:rsidP="0010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 Black" w:hAnsi="Arial Black"/>
                          <w:color w:val="73A211"/>
                        </w:rPr>
                      </w:pPr>
                      <w:r>
                        <w:rPr>
                          <w:rFonts w:ascii="Arial Black" w:hAnsi="Arial Black"/>
                          <w:color w:val="73A211"/>
                        </w:rPr>
                        <w:t xml:space="preserve">What </w:t>
                      </w:r>
                      <w:r w:rsidR="007F1161" w:rsidRPr="007F1161">
                        <w:rPr>
                          <w:rFonts w:ascii="Arial Black" w:hAnsi="Arial Black"/>
                          <w:b/>
                          <w:color w:val="85AE14"/>
                        </w:rPr>
                        <w:t>is important to me in my future career?</w:t>
                      </w:r>
                    </w:p>
                    <w:p w14:paraId="1EA64A5D" w14:textId="77777777" w:rsidR="007F1161" w:rsidRPr="007F1161" w:rsidRDefault="007F1161" w:rsidP="007F11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 w:rsidRPr="007F1161">
                        <w:rPr>
                          <w:rFonts w:ascii="Arial" w:hAnsi="Arial" w:cs="Arial"/>
                        </w:rPr>
                        <w:t>This could include where you live, what kind of job you want to do, the salary you will earn, whether you work for a small or large business, start your own business, do further study or training.</w:t>
                      </w:r>
                    </w:p>
                    <w:p w14:paraId="3E9254C4" w14:textId="0BA7760D" w:rsidR="00105783" w:rsidRPr="00E96C00" w:rsidRDefault="00105783" w:rsidP="0010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12BB3E5" w14:textId="77777777" w:rsidR="00105783" w:rsidRPr="00E96C00" w:rsidRDefault="00105783" w:rsidP="0010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4A13388" w14:textId="77777777" w:rsidR="00105783" w:rsidRPr="00E96C00" w:rsidRDefault="00105783" w:rsidP="0010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742ABFF" w14:textId="77777777" w:rsidR="00105783" w:rsidRPr="00E96C00" w:rsidRDefault="00105783" w:rsidP="0010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3CD02F8" w14:textId="77777777" w:rsidR="00105783" w:rsidRPr="00E96C00" w:rsidRDefault="00105783" w:rsidP="0010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83613C1" w14:textId="77777777" w:rsidR="00105783" w:rsidRPr="00E96C00" w:rsidRDefault="00105783" w:rsidP="0010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14:paraId="0DA0B007" w14:textId="6940A121" w:rsidR="00105783" w:rsidRPr="00E96C00" w:rsidRDefault="00105783" w:rsidP="00105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  <w:r w:rsidRPr="00E96C00">
                        <w:rPr>
                          <w:rFonts w:ascii="Arial" w:hAnsi="Arial" w:cs="Arial"/>
                        </w:rPr>
                        <w:t xml:space="preserve">Now save this document and go on to step 2 on </w:t>
                      </w:r>
                      <w:hyperlink r:id="rId8" w:history="1">
                        <w:r w:rsidRPr="00377E3B">
                          <w:rPr>
                            <w:rStyle w:val="Hyperlink"/>
                            <w:rFonts w:ascii="Arial" w:hAnsi="Arial" w:cs="Arial"/>
                          </w:rPr>
                          <w:t>www.prepare2getahead.co.uk</w:t>
                        </w:r>
                      </w:hyperlink>
                      <w:r>
                        <w:rPr>
                          <w:rFonts w:ascii="Arial" w:hAnsi="Arial" w:cs="Arial"/>
                          <w:color w:val="343333"/>
                        </w:rPr>
                        <w:t xml:space="preserve"> </w:t>
                      </w:r>
                      <w:r w:rsidRPr="00E96C00">
                        <w:rPr>
                          <w:rFonts w:ascii="Arial" w:hAnsi="Arial" w:cs="Arial"/>
                        </w:rPr>
                        <w:t>to create the next part of your career plan.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DFF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8942D" wp14:editId="16B032BC">
                <wp:simplePos x="0" y="0"/>
                <wp:positionH relativeFrom="column">
                  <wp:posOffset>685800</wp:posOffset>
                </wp:positionH>
                <wp:positionV relativeFrom="paragraph">
                  <wp:posOffset>4343400</wp:posOffset>
                </wp:positionV>
                <wp:extent cx="61722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BBE8F" w14:textId="6774B277" w:rsidR="00265DFF" w:rsidRDefault="00265DFF" w:rsidP="00A25B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 Black" w:hAnsi="Arial Black"/>
                                <w:color w:val="73A21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3A211"/>
                              </w:rPr>
                              <w:t>What motivates me</w:t>
                            </w:r>
                            <w:r w:rsidR="00810C92">
                              <w:rPr>
                                <w:rFonts w:ascii="Arial Black" w:hAnsi="Arial Black"/>
                                <w:color w:val="73A211"/>
                              </w:rPr>
                              <w:t>…</w:t>
                            </w:r>
                          </w:p>
                          <w:p w14:paraId="2BCA5A3A" w14:textId="46DC64FC" w:rsidR="00265DFF" w:rsidRPr="00E96C00" w:rsidRDefault="00265DFF" w:rsidP="00A25B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E96C00">
                              <w:rPr>
                                <w:rFonts w:ascii="Arial" w:hAnsi="Arial" w:cs="Arial"/>
                              </w:rPr>
                              <w:t>Think about what motivates you to succeed and what is important to you</w:t>
                            </w:r>
                            <w:r w:rsidR="0032685C" w:rsidRPr="00E96C00">
                              <w:rPr>
                                <w:rFonts w:ascii="Arial" w:hAnsi="Arial" w:cs="Arial"/>
                              </w:rPr>
                              <w:t>, for example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 xml:space="preserve"> money, status, job satisfaction, helping others, constant personal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942D" id="Text Box 5" o:spid="_x0000_s1027" type="#_x0000_t202" style="position:absolute;left:0;text-align:left;margin-left:54pt;margin-top:342pt;width:486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" filled="f" stroked="f">
                <v:textbox>
                  <w:txbxContent>
                    <w:p w14:paraId="43FBBE8F" w14:textId="6774B277" w:rsidR="00265DFF" w:rsidRDefault="00265DFF" w:rsidP="00A25B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 Black" w:hAnsi="Arial Black"/>
                          <w:color w:val="73A211"/>
                        </w:rPr>
                      </w:pPr>
                      <w:r>
                        <w:rPr>
                          <w:rFonts w:ascii="Arial Black" w:hAnsi="Arial Black"/>
                          <w:color w:val="73A211"/>
                        </w:rPr>
                        <w:t>What motivates me</w:t>
                      </w:r>
                      <w:proofErr w:type="gramStart"/>
                      <w:r w:rsidR="00810C92">
                        <w:rPr>
                          <w:rFonts w:ascii="Arial Black" w:hAnsi="Arial Black"/>
                          <w:color w:val="73A211"/>
                        </w:rPr>
                        <w:t>…</w:t>
                      </w:r>
                      <w:proofErr w:type="gramEnd"/>
                    </w:p>
                    <w:p w14:paraId="2BCA5A3A" w14:textId="46DC64FC" w:rsidR="00265DFF" w:rsidRPr="00E96C00" w:rsidRDefault="00265DFF" w:rsidP="00A25B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  <w:r w:rsidRPr="00E96C00">
                        <w:rPr>
                          <w:rFonts w:ascii="Arial" w:hAnsi="Arial" w:cs="Arial"/>
                        </w:rPr>
                        <w:t>Think about what motivates you to succeed and what is important to you</w:t>
                      </w:r>
                      <w:r w:rsidR="0032685C" w:rsidRPr="00E96C00">
                        <w:rPr>
                          <w:rFonts w:ascii="Arial" w:hAnsi="Arial" w:cs="Arial"/>
                        </w:rPr>
                        <w:t>, for example</w:t>
                      </w:r>
                      <w:r w:rsidRPr="00E96C00">
                        <w:rPr>
                          <w:rFonts w:ascii="Arial" w:hAnsi="Arial" w:cs="Arial"/>
                        </w:rPr>
                        <w:t xml:space="preserve"> money, status, job satisfaction, helping others, constant personal development.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DFF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D65FC" wp14:editId="56AE5C9F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6172200" cy="2971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A0EA" w14:textId="101AE028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265DFF">
                              <w:rPr>
                                <w:rFonts w:ascii="Arial Black" w:hAnsi="Arial Black"/>
                                <w:color w:val="73A211"/>
                              </w:rPr>
                              <w:t>What kind of person am I?</w:t>
                            </w:r>
                            <w:r w:rsidR="0032685C">
                              <w:rPr>
                                <w:rFonts w:ascii="Arial Black" w:hAnsi="Arial Black"/>
                                <w:color w:val="73A211"/>
                              </w:rPr>
                              <w:t xml:space="preserve">  </w:t>
                            </w:r>
                            <w:r w:rsidR="0032685C" w:rsidRPr="0032685C">
                              <w:rPr>
                                <w:rFonts w:ascii="Arial" w:hAnsi="Arial" w:cs="Arial"/>
                              </w:rPr>
                              <w:t>Write down what type of person you think you are, if it helps, think about how other people might describe you:</w:t>
                            </w:r>
                          </w:p>
                          <w:p w14:paraId="64CDD3E6" w14:textId="77777777" w:rsid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470EA6" w14:textId="77777777" w:rsidR="0032685C" w:rsidRP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713B07" w14:textId="77777777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  <w:r w:rsidRPr="00265DFF">
                              <w:rPr>
                                <w:rFonts w:ascii="Arial" w:hAnsi="Arial" w:cs="Arial"/>
                                <w:color w:val="343333"/>
                              </w:rPr>
                              <w:t>I am good at…</w:t>
                            </w:r>
                          </w:p>
                          <w:p w14:paraId="77F2457E" w14:textId="77777777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2460FDB1" w14:textId="77777777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0C09C5F5" w14:textId="77777777" w:rsid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37F14026" w14:textId="77777777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333"/>
                              </w:rPr>
                              <w:t>I enjoy…</w:t>
                            </w:r>
                          </w:p>
                          <w:p w14:paraId="3D36CB45" w14:textId="77777777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7A20EB42" w14:textId="77777777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6DFBFEB3" w14:textId="77777777" w:rsid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5BEE30F8" w14:textId="77777777" w:rsidR="00265DFF" w:rsidRP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333"/>
                              </w:rPr>
                              <w:t>I need help with…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65FC" id="Text Box 4" o:spid="_x0000_s1028" type="#_x0000_t202" style="position:absolute;left:0;text-align:left;margin-left:54pt;margin-top:90pt;width:486pt;height:2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" filled="f" stroked="f">
                <v:textbox>
                  <w:txbxContent>
                    <w:p w14:paraId="7CF3A0EA" w14:textId="101AE028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  <w:r w:rsidRPr="00265DFF">
                        <w:rPr>
                          <w:rFonts w:ascii="Arial Black" w:hAnsi="Arial Black"/>
                          <w:color w:val="73A211"/>
                        </w:rPr>
                        <w:t>What kind of person am I?</w:t>
                      </w:r>
                      <w:r w:rsidR="0032685C">
                        <w:rPr>
                          <w:rFonts w:ascii="Arial Black" w:hAnsi="Arial Black"/>
                          <w:color w:val="73A211"/>
                        </w:rPr>
                        <w:t xml:space="preserve">  </w:t>
                      </w:r>
                      <w:r w:rsidR="0032685C" w:rsidRPr="0032685C">
                        <w:rPr>
                          <w:rFonts w:ascii="Arial" w:hAnsi="Arial" w:cs="Arial"/>
                        </w:rPr>
                        <w:t>Write down what type of person you think you are, if it helps, think about how other people might describe you:</w:t>
                      </w:r>
                    </w:p>
                    <w:p w14:paraId="64CDD3E6" w14:textId="77777777" w:rsid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7470EA6" w14:textId="77777777" w:rsidR="0032685C" w:rsidRP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9713B07" w14:textId="77777777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  <w:r w:rsidRPr="00265DFF">
                        <w:rPr>
                          <w:rFonts w:ascii="Arial" w:hAnsi="Arial" w:cs="Arial"/>
                          <w:color w:val="343333"/>
                        </w:rPr>
                        <w:t>I am good at…</w:t>
                      </w:r>
                    </w:p>
                    <w:p w14:paraId="77F2457E" w14:textId="77777777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2460FDB1" w14:textId="77777777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0C09C5F5" w14:textId="77777777" w:rsid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37F14026" w14:textId="77777777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  <w:r>
                        <w:rPr>
                          <w:rFonts w:ascii="Arial" w:hAnsi="Arial" w:cs="Arial"/>
                          <w:color w:val="343333"/>
                        </w:rPr>
                        <w:t>I enjoy…</w:t>
                      </w:r>
                    </w:p>
                    <w:p w14:paraId="3D36CB45" w14:textId="77777777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7A20EB42" w14:textId="77777777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6DFBFEB3" w14:textId="77777777" w:rsid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5BEE30F8" w14:textId="77777777" w:rsidR="00265DFF" w:rsidRP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  <w:r>
                        <w:rPr>
                          <w:rFonts w:ascii="Arial" w:hAnsi="Arial" w:cs="Arial"/>
                          <w:color w:val="343333"/>
                        </w:rPr>
                        <w:t>I need help with…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DFF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2510" wp14:editId="57AEC6D4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172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1FFB" w14:textId="4224E4FE" w:rsidR="00265DFF" w:rsidRPr="00265DFF" w:rsidRDefault="00C618F1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44424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Your Career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Plan</w:t>
                            </w:r>
                          </w:p>
                          <w:p w14:paraId="7980A74A" w14:textId="77777777" w:rsidR="00265DFF" w:rsidRPr="00265DFF" w:rsidRDefault="00265DFF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</w:pPr>
                            <w:r w:rsidRPr="00265DFF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1.</w:t>
                            </w:r>
                            <w:r w:rsidRPr="00265DF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65DFF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Get</w:t>
                            </w:r>
                            <w:r w:rsidRPr="00265DFF"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  <w:t>ahead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2510" id="Text Box 3" o:spid="_x0000_s1029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    <v:textbox>
                  <w:txbxContent>
                    <w:p w14:paraId="33BD1FFB" w14:textId="4224E4FE" w:rsidR="00265DFF" w:rsidRPr="00265DFF" w:rsidRDefault="00C618F1" w:rsidP="00265DFF">
                      <w:pPr>
                        <w:spacing w:line="360" w:lineRule="auto"/>
                        <w:rPr>
                          <w:rFonts w:ascii="Arial Black" w:hAnsi="Arial Black"/>
                          <w:color w:val="444243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444243"/>
                        </w:rPr>
                        <w:t>Your</w:t>
                      </w:r>
                      <w:proofErr w:type="gramEnd"/>
                      <w:r>
                        <w:rPr>
                          <w:rFonts w:ascii="Arial Black" w:hAnsi="Arial Black"/>
                          <w:color w:val="444243"/>
                        </w:rPr>
                        <w:t xml:space="preserve"> Career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</w:rPr>
                        <w:t>Plan</w:t>
                      </w:r>
                    </w:p>
                    <w:p w14:paraId="7980A74A" w14:textId="77777777" w:rsidR="00265DFF" w:rsidRPr="00265DFF" w:rsidRDefault="00265DFF" w:rsidP="00265DFF">
                      <w:pPr>
                        <w:spacing w:line="360" w:lineRule="auto"/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</w:pPr>
                      <w:r w:rsidRPr="00265DFF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1.</w:t>
                      </w:r>
                      <w:r w:rsidRPr="00265DFF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65DFF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Get</w:t>
                      </w:r>
                      <w:r w:rsidRPr="00265DFF"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  <w:t>ahead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368F" w:rsidRPr="00265DFF" w:rsidSect="00931D8C">
      <w:headerReference w:type="default" r:id="rId9"/>
      <w:footerReference w:type="default" r:id="rId10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574A" w14:textId="77777777" w:rsidR="00931D8C" w:rsidRDefault="00931D8C" w:rsidP="00931D8C">
      <w:r>
        <w:separator/>
      </w:r>
    </w:p>
  </w:endnote>
  <w:endnote w:type="continuationSeparator" w:id="0">
    <w:p w14:paraId="4B7CE57F" w14:textId="77777777" w:rsidR="00931D8C" w:rsidRDefault="00931D8C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AF68" w14:textId="77777777" w:rsidR="00931D8C" w:rsidRDefault="00931D8C">
    <w:pPr>
      <w:pStyle w:val="Footer"/>
    </w:pPr>
    <w:r>
      <w:rPr>
        <w:noProof/>
        <w:lang w:eastAsia="en-GB"/>
      </w:rPr>
      <w:drawing>
        <wp:inline distT="0" distB="0" distL="0" distR="0" wp14:anchorId="2B56ECE3" wp14:editId="40CA80D4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A222" w14:textId="77777777" w:rsidR="00931D8C" w:rsidRDefault="00931D8C" w:rsidP="00931D8C">
      <w:r>
        <w:separator/>
      </w:r>
    </w:p>
  </w:footnote>
  <w:footnote w:type="continuationSeparator" w:id="0">
    <w:p w14:paraId="32C14CC6" w14:textId="77777777" w:rsidR="00931D8C" w:rsidRDefault="00931D8C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10BE" w14:textId="77777777" w:rsidR="00931D8C" w:rsidRDefault="00931D8C">
    <w:pPr>
      <w:pStyle w:val="Header"/>
    </w:pPr>
    <w:r>
      <w:rPr>
        <w:noProof/>
        <w:lang w:eastAsia="en-GB"/>
      </w:rPr>
      <w:drawing>
        <wp:inline distT="0" distB="0" distL="0" distR="0" wp14:anchorId="107EEAFA" wp14:editId="70092ED7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105783"/>
    <w:rsid w:val="0015368F"/>
    <w:rsid w:val="00265DFF"/>
    <w:rsid w:val="003153C3"/>
    <w:rsid w:val="0032685C"/>
    <w:rsid w:val="0035670C"/>
    <w:rsid w:val="004119C0"/>
    <w:rsid w:val="007F1161"/>
    <w:rsid w:val="00810C92"/>
    <w:rsid w:val="008C686B"/>
    <w:rsid w:val="00931D8C"/>
    <w:rsid w:val="009924A9"/>
    <w:rsid w:val="00A25B90"/>
    <w:rsid w:val="00AF67AB"/>
    <w:rsid w:val="00B81062"/>
    <w:rsid w:val="00C618F1"/>
    <w:rsid w:val="00E96C00"/>
    <w:rsid w:val="00F07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FA701A"/>
  <w15:docId w15:val="{43CFA008-D446-4FB2-87AE-602C2E4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2getahea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971CF-F233-4D27-B63B-DD3D2CF6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DD7C7A82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De Perlaky, Esther</cp:lastModifiedBy>
  <cp:revision>3</cp:revision>
  <cp:lastPrinted>2017-03-09T11:06:00Z</cp:lastPrinted>
  <dcterms:created xsi:type="dcterms:W3CDTF">2017-03-21T07:36:00Z</dcterms:created>
  <dcterms:modified xsi:type="dcterms:W3CDTF">2017-03-21T11:04:00Z</dcterms:modified>
</cp:coreProperties>
</file>